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4"/>
        <w:gridCol w:w="682"/>
        <w:gridCol w:w="2909"/>
      </w:tblGrid>
      <w:tr w:rsidR="0003408F" w14:paraId="5A6A0C8A" w14:textId="77777777" w:rsidTr="00D03D8D">
        <w:trPr>
          <w:trHeight w:hRule="exact" w:val="1194"/>
        </w:trPr>
        <w:tc>
          <w:tcPr>
            <w:tcW w:w="6714" w:type="dxa"/>
          </w:tcPr>
          <w:p w14:paraId="5A6A0C87" w14:textId="6C157ECB" w:rsidR="0003408F" w:rsidRDefault="00FD2E7F">
            <w:r>
              <w:rPr>
                <w:b/>
                <w:sz w:val="24"/>
              </w:rPr>
              <w:t>Der Senator</w:t>
            </w:r>
            <w:r w:rsidR="0003408F">
              <w:rPr>
                <w:b/>
                <w:sz w:val="24"/>
              </w:rPr>
              <w:t xml:space="preserve"> für Finanzen </w:t>
            </w:r>
            <w:r w:rsidR="0003408F">
              <w:rPr>
                <w:b/>
                <w:sz w:val="24"/>
              </w:rPr>
              <w:br/>
            </w:r>
            <w:r w:rsidR="0003408F">
              <w:rPr>
                <w:sz w:val="16"/>
              </w:rPr>
              <w:t xml:space="preserve">zuständige Stelle nach dem Berufsbildungsgesetz </w:t>
            </w:r>
          </w:p>
        </w:tc>
        <w:tc>
          <w:tcPr>
            <w:tcW w:w="682" w:type="dxa"/>
          </w:tcPr>
          <w:p w14:paraId="5A6A0C88" w14:textId="77777777" w:rsidR="0003408F" w:rsidRDefault="0003408F">
            <w:pPr>
              <w:spacing w:line="320" w:lineRule="exact"/>
            </w:pPr>
          </w:p>
        </w:tc>
        <w:tc>
          <w:tcPr>
            <w:tcW w:w="2909" w:type="dxa"/>
          </w:tcPr>
          <w:p w14:paraId="5A6A0C89" w14:textId="77777777" w:rsidR="0003408F" w:rsidRDefault="0003408F">
            <w:pPr>
              <w:spacing w:line="320" w:lineRule="exact"/>
            </w:pPr>
            <w:r>
              <w:rPr>
                <w:b/>
                <w:sz w:val="28"/>
              </w:rPr>
              <w:t>Freie</w:t>
            </w:r>
            <w:r>
              <w:rPr>
                <w:b/>
                <w:sz w:val="28"/>
              </w:rPr>
              <w:br/>
              <w:t>Hansestadt</w:t>
            </w:r>
            <w:r>
              <w:rPr>
                <w:b/>
                <w:sz w:val="28"/>
              </w:rPr>
              <w:br/>
              <w:t>Bremen</w:t>
            </w:r>
          </w:p>
        </w:tc>
      </w:tr>
    </w:tbl>
    <w:p w14:paraId="5A6A0C8B" w14:textId="77777777" w:rsidR="0003408F" w:rsidRDefault="0003408F">
      <w:pPr>
        <w:rPr>
          <w:sz w:val="2"/>
        </w:rPr>
      </w:pPr>
    </w:p>
    <w:p w14:paraId="5A6A0C8C" w14:textId="77777777" w:rsidR="0003408F" w:rsidRDefault="00D03D8D" w:rsidP="00AE27FE">
      <w:pPr>
        <w:jc w:val="center"/>
        <w:rPr>
          <w:b/>
          <w:sz w:val="24"/>
          <w:szCs w:val="24"/>
        </w:rPr>
      </w:pPr>
      <w:r w:rsidRPr="00D03D8D">
        <w:rPr>
          <w:b/>
          <w:sz w:val="36"/>
          <w:szCs w:val="36"/>
        </w:rPr>
        <w:t>Antrag auf Genehmigung des betrieblichen Auftrags</w:t>
      </w:r>
      <w:r>
        <w:rPr>
          <w:b/>
          <w:sz w:val="36"/>
          <w:szCs w:val="36"/>
        </w:rPr>
        <w:br/>
      </w:r>
      <w:r w:rsidRPr="00D03D8D">
        <w:rPr>
          <w:b/>
          <w:sz w:val="24"/>
          <w:szCs w:val="24"/>
        </w:rPr>
        <w:t>Ausbildungsberuf Vermessungstechniker/Vermessungstechnikerin</w:t>
      </w:r>
    </w:p>
    <w:p w14:paraId="5A6A0C8D" w14:textId="4BF1F692" w:rsidR="00D03D8D" w:rsidRDefault="00D03D8D" w:rsidP="00D03D8D">
      <w:pPr>
        <w:spacing w:before="240"/>
        <w:rPr>
          <w:sz w:val="18"/>
          <w:szCs w:val="18"/>
        </w:rPr>
      </w:pPr>
      <w:r w:rsidRPr="00353DAC">
        <w:rPr>
          <w:b/>
          <w:sz w:val="18"/>
          <w:szCs w:val="18"/>
        </w:rPr>
        <w:t>Der Antrag ist von der Prüfungsteilnehmerin/vom Prüfungsteilnehmer</w:t>
      </w:r>
      <w:r w:rsidR="00716340" w:rsidRPr="00353DAC">
        <w:rPr>
          <w:b/>
          <w:sz w:val="18"/>
          <w:szCs w:val="18"/>
        </w:rPr>
        <w:t xml:space="preserve"> persönlich auszufüllen</w:t>
      </w:r>
      <w:r w:rsidR="00716340">
        <w:rPr>
          <w:sz w:val="18"/>
          <w:szCs w:val="18"/>
        </w:rPr>
        <w:t xml:space="preserve"> und </w:t>
      </w:r>
      <w:r w:rsidR="00716340" w:rsidRPr="00353DAC">
        <w:rPr>
          <w:sz w:val="18"/>
          <w:szCs w:val="18"/>
          <w:u w:val="single"/>
        </w:rPr>
        <w:t xml:space="preserve">in </w:t>
      </w:r>
      <w:r w:rsidR="00AE27FE" w:rsidRPr="00353DAC">
        <w:rPr>
          <w:sz w:val="18"/>
          <w:szCs w:val="18"/>
          <w:u w:val="single"/>
        </w:rPr>
        <w:t>ein</w:t>
      </w:r>
      <w:r w:rsidRPr="00353DAC">
        <w:rPr>
          <w:sz w:val="18"/>
          <w:szCs w:val="18"/>
          <w:u w:val="single"/>
        </w:rPr>
        <w:t xml:space="preserve">facher Ausfertigung </w:t>
      </w:r>
      <w:r w:rsidR="0008779C" w:rsidRPr="00353DAC">
        <w:rPr>
          <w:sz w:val="18"/>
          <w:szCs w:val="18"/>
          <w:u w:val="single"/>
        </w:rPr>
        <w:t>in Papierform</w:t>
      </w:r>
      <w:r w:rsidR="0008779C">
        <w:rPr>
          <w:sz w:val="18"/>
          <w:szCs w:val="18"/>
        </w:rPr>
        <w:t xml:space="preserve"> einzureichen</w:t>
      </w:r>
      <w:r w:rsidRPr="00D03D8D">
        <w:rPr>
          <w:sz w:val="18"/>
          <w:szCs w:val="18"/>
        </w:rPr>
        <w:t xml:space="preserve">. </w:t>
      </w:r>
      <w:r w:rsidRPr="00353DAC">
        <w:rPr>
          <w:sz w:val="18"/>
          <w:szCs w:val="18"/>
        </w:rPr>
        <w:t xml:space="preserve">Zusätzlich ist der Antrag </w:t>
      </w:r>
      <w:r w:rsidR="0008779C" w:rsidRPr="00353DAC">
        <w:rPr>
          <w:sz w:val="18"/>
          <w:szCs w:val="18"/>
        </w:rPr>
        <w:t xml:space="preserve">elektronisch </w:t>
      </w:r>
      <w:r w:rsidRPr="00353DAC">
        <w:rPr>
          <w:sz w:val="18"/>
          <w:szCs w:val="18"/>
        </w:rPr>
        <w:t xml:space="preserve">als </w:t>
      </w:r>
      <w:r w:rsidRPr="00353DAC">
        <w:rPr>
          <w:sz w:val="18"/>
          <w:szCs w:val="18"/>
          <w:u w:val="single"/>
        </w:rPr>
        <w:t>PDF-Datei</w:t>
      </w:r>
      <w:r w:rsidRPr="00D03D8D">
        <w:rPr>
          <w:sz w:val="18"/>
          <w:szCs w:val="18"/>
        </w:rPr>
        <w:t xml:space="preserve"> an die E-Mail-Adresse</w:t>
      </w:r>
      <w:r w:rsidR="00353DAC">
        <w:rPr>
          <w:sz w:val="18"/>
          <w:szCs w:val="18"/>
        </w:rPr>
        <w:br/>
      </w:r>
      <w:bookmarkStart w:id="0" w:name="_GoBack"/>
      <w:bookmarkEnd w:id="0"/>
      <w:r w:rsidR="00353DAC" w:rsidRPr="00353DAC">
        <w:rPr>
          <w:sz w:val="18"/>
          <w:szCs w:val="18"/>
        </w:rPr>
        <w:t>zustaendige-stelle@finanzen.bremen.de</w:t>
      </w:r>
      <w:r w:rsidR="00353DAC">
        <w:rPr>
          <w:sz w:val="18"/>
          <w:szCs w:val="18"/>
        </w:rPr>
        <w:t xml:space="preserve"> </w:t>
      </w:r>
      <w:hyperlink r:id="rId7" w:history="1"/>
      <w:r w:rsidRPr="00D03D8D">
        <w:rPr>
          <w:sz w:val="18"/>
          <w:szCs w:val="18"/>
        </w:rPr>
        <w:t xml:space="preserve">zu </w:t>
      </w:r>
      <w:r w:rsidR="0008779C">
        <w:rPr>
          <w:sz w:val="18"/>
          <w:szCs w:val="18"/>
        </w:rPr>
        <w:t>übermitteln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9"/>
      </w:tblGrid>
      <w:tr w:rsidR="00D03D8D" w:rsidRPr="00C53F8B" w14:paraId="5A6A0C8F" w14:textId="77777777" w:rsidTr="00C53F8B">
        <w:tc>
          <w:tcPr>
            <w:tcW w:w="9985" w:type="dxa"/>
            <w:shd w:val="clear" w:color="auto" w:fill="auto"/>
            <w:vAlign w:val="center"/>
          </w:tcPr>
          <w:p w14:paraId="5A6A0C8E" w14:textId="1885FCF3" w:rsidR="00D03D8D" w:rsidRPr="00C53F8B" w:rsidRDefault="00082244" w:rsidP="00506970">
            <w:pPr>
              <w:spacing w:before="120"/>
              <w:rPr>
                <w:szCs w:val="22"/>
              </w:rPr>
            </w:pPr>
            <w:r w:rsidRPr="00C53F8B">
              <w:rPr>
                <w:b/>
                <w:szCs w:val="22"/>
              </w:rPr>
              <w:t>Abschlussprüfung</w:t>
            </w:r>
            <w:r w:rsidR="00506970">
              <w:rPr>
                <w:b/>
                <w:szCs w:val="22"/>
              </w:rPr>
              <w:t xml:space="preserve"> im Kalenderjahr</w:t>
            </w:r>
            <w:r w:rsidRPr="00C53F8B">
              <w:rPr>
                <w:szCs w:val="22"/>
              </w:rPr>
              <w:t xml:space="preserve"> </w:t>
            </w:r>
            <w:r w:rsidRPr="00C53F8B">
              <w:rPr>
                <w:b/>
                <w:szCs w:val="22"/>
              </w:rPr>
              <w:t>20</w:t>
            </w:r>
            <w:r w:rsidR="0008779C">
              <w:rPr>
                <w:szCs w:val="22"/>
              </w:rPr>
              <w:t>…</w:t>
            </w:r>
          </w:p>
        </w:tc>
      </w:tr>
    </w:tbl>
    <w:p w14:paraId="5A6A0C90" w14:textId="77777777" w:rsidR="00D03D8D" w:rsidRDefault="00D03D8D" w:rsidP="00506970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5144"/>
      </w:tblGrid>
      <w:tr w:rsidR="00036A86" w:rsidRPr="00C53F8B" w14:paraId="5A6A0C95" w14:textId="77777777" w:rsidTr="0008779C">
        <w:tc>
          <w:tcPr>
            <w:tcW w:w="4815" w:type="dxa"/>
            <w:shd w:val="clear" w:color="auto" w:fill="auto"/>
          </w:tcPr>
          <w:p w14:paraId="5A6A0C91" w14:textId="6E5961CC" w:rsidR="00036A86" w:rsidRPr="00C53F8B" w:rsidRDefault="008038DF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>Antragsteller/in (Prüfungsteilnehmer</w:t>
            </w:r>
            <w:r w:rsidR="0008779C">
              <w:rPr>
                <w:b/>
                <w:szCs w:val="22"/>
              </w:rPr>
              <w:t>/in</w:t>
            </w:r>
            <w:r w:rsidRPr="00C53F8B">
              <w:rPr>
                <w:b/>
                <w:szCs w:val="22"/>
              </w:rPr>
              <w:t>)</w:t>
            </w:r>
          </w:p>
          <w:p w14:paraId="5A6A0C92" w14:textId="77777777" w:rsidR="008038DF" w:rsidRPr="00C53F8B" w:rsidRDefault="008038DF" w:rsidP="00C53F8B">
            <w:pPr>
              <w:spacing w:before="240"/>
              <w:rPr>
                <w:szCs w:val="22"/>
              </w:rPr>
            </w:pPr>
            <w:r w:rsidRPr="00C53F8B">
              <w:rPr>
                <w:szCs w:val="22"/>
              </w:rPr>
              <w:t>Nachname:</w:t>
            </w:r>
          </w:p>
          <w:p w14:paraId="5A6A0C93" w14:textId="77777777" w:rsidR="008038DF" w:rsidRPr="00C53F8B" w:rsidRDefault="008038DF" w:rsidP="00C53F8B">
            <w:pPr>
              <w:spacing w:before="240"/>
              <w:rPr>
                <w:szCs w:val="22"/>
              </w:rPr>
            </w:pPr>
            <w:r w:rsidRPr="00C53F8B">
              <w:rPr>
                <w:szCs w:val="22"/>
              </w:rPr>
              <w:t>Vorname:</w:t>
            </w:r>
            <w:r w:rsidR="004609C4" w:rsidRPr="00C53F8B">
              <w:rPr>
                <w:szCs w:val="22"/>
              </w:rPr>
              <w:br/>
            </w:r>
          </w:p>
        </w:tc>
        <w:tc>
          <w:tcPr>
            <w:tcW w:w="5144" w:type="dxa"/>
            <w:shd w:val="clear" w:color="auto" w:fill="auto"/>
          </w:tcPr>
          <w:p w14:paraId="5A6A0C94" w14:textId="6566B551" w:rsidR="00036A86" w:rsidRPr="00C53F8B" w:rsidRDefault="008038DF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 xml:space="preserve">Name und Anschrift </w:t>
            </w:r>
            <w:r w:rsidR="0008779C">
              <w:rPr>
                <w:b/>
                <w:szCs w:val="22"/>
              </w:rPr>
              <w:t xml:space="preserve">des </w:t>
            </w:r>
            <w:r w:rsidRPr="00C53F8B">
              <w:rPr>
                <w:b/>
                <w:szCs w:val="22"/>
              </w:rPr>
              <w:t>Ausbildungsbetrieb</w:t>
            </w:r>
            <w:r w:rsidR="0008779C">
              <w:rPr>
                <w:b/>
                <w:szCs w:val="22"/>
              </w:rPr>
              <w:t>s</w:t>
            </w:r>
          </w:p>
        </w:tc>
      </w:tr>
    </w:tbl>
    <w:p w14:paraId="5A6A0C96" w14:textId="77777777" w:rsidR="00036A86" w:rsidRDefault="00036A86" w:rsidP="008038D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9"/>
      </w:tblGrid>
      <w:tr w:rsidR="008038DF" w:rsidRPr="00C53F8B" w14:paraId="5A6A0C99" w14:textId="77777777" w:rsidTr="00C53F8B">
        <w:tc>
          <w:tcPr>
            <w:tcW w:w="9985" w:type="dxa"/>
            <w:shd w:val="clear" w:color="auto" w:fill="auto"/>
          </w:tcPr>
          <w:p w14:paraId="5A6A0C97" w14:textId="77777777" w:rsidR="008038DF" w:rsidRPr="00C53F8B" w:rsidRDefault="008038DF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>Bezeichnung des betrieblichen Auftrags:</w:t>
            </w:r>
          </w:p>
          <w:p w14:paraId="5A6A0C98" w14:textId="77777777" w:rsidR="008038DF" w:rsidRPr="00C53F8B" w:rsidRDefault="008038DF" w:rsidP="00C53F8B">
            <w:pPr>
              <w:spacing w:before="240"/>
              <w:rPr>
                <w:szCs w:val="22"/>
              </w:rPr>
            </w:pPr>
          </w:p>
        </w:tc>
      </w:tr>
    </w:tbl>
    <w:p w14:paraId="5A6A0C9A" w14:textId="77777777" w:rsidR="008038DF" w:rsidRDefault="008038DF" w:rsidP="008038D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1"/>
        <w:gridCol w:w="38"/>
      </w:tblGrid>
      <w:tr w:rsidR="008038DF" w:rsidRPr="00C53F8B" w14:paraId="5A6A0C9D" w14:textId="77777777" w:rsidTr="00C53F8B">
        <w:trPr>
          <w:gridAfter w:val="1"/>
          <w:wAfter w:w="38" w:type="dxa"/>
        </w:trPr>
        <w:tc>
          <w:tcPr>
            <w:tcW w:w="9985" w:type="dxa"/>
            <w:shd w:val="clear" w:color="auto" w:fill="auto"/>
          </w:tcPr>
          <w:p w14:paraId="5A6A0C9B" w14:textId="77777777" w:rsidR="008038DF" w:rsidRPr="00C53F8B" w:rsidRDefault="008038DF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>Beschreibung des betrieblichen Auftrags:</w:t>
            </w:r>
          </w:p>
          <w:p w14:paraId="5A6A0C9C" w14:textId="57C43D04" w:rsidR="008038DF" w:rsidRPr="00C53F8B" w:rsidRDefault="008038DF" w:rsidP="0008779C">
            <w:pPr>
              <w:spacing w:before="120" w:line="276" w:lineRule="auto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Beschreiben Sie kurz und in verständlicher Form Ihren betrieblichen Auftrag. Beschreiben Sie dabei den Ausgangszustand, das Ziel</w:t>
            </w:r>
            <w:r w:rsidR="00B36A35">
              <w:rPr>
                <w:sz w:val="18"/>
                <w:szCs w:val="18"/>
              </w:rPr>
              <w:t xml:space="preserve"> und den Umfang</w:t>
            </w:r>
            <w:r w:rsidRPr="00C53F8B">
              <w:rPr>
                <w:sz w:val="18"/>
                <w:szCs w:val="18"/>
              </w:rPr>
              <w:t xml:space="preserve"> der Arbeit, die Rahmenbedingungen</w:t>
            </w:r>
            <w:r w:rsidR="00B36A35">
              <w:rPr>
                <w:sz w:val="18"/>
                <w:szCs w:val="18"/>
              </w:rPr>
              <w:t xml:space="preserve"> </w:t>
            </w:r>
            <w:r w:rsidR="00B36A35" w:rsidRPr="00B36A35">
              <w:rPr>
                <w:b/>
                <w:sz w:val="18"/>
                <w:szCs w:val="18"/>
              </w:rPr>
              <w:t>(durch Fotos, Pläne, weitere Erläuterungen n</w:t>
            </w:r>
            <w:r w:rsidR="00B36A35">
              <w:rPr>
                <w:b/>
                <w:sz w:val="18"/>
                <w:szCs w:val="18"/>
              </w:rPr>
              <w:t>äher darzustellen</w:t>
            </w:r>
            <w:r w:rsidR="00B36A35" w:rsidRPr="00B36A35">
              <w:rPr>
                <w:b/>
                <w:sz w:val="18"/>
                <w:szCs w:val="18"/>
              </w:rPr>
              <w:t>)</w:t>
            </w:r>
            <w:r w:rsidRPr="00C53F8B">
              <w:rPr>
                <w:sz w:val="18"/>
                <w:szCs w:val="18"/>
              </w:rPr>
              <w:t>, die Aspekte der einzelnen Phasen und die wesentlichen Tätigkeiten.</w:t>
            </w:r>
            <w:r w:rsidR="0008779C">
              <w:rPr>
                <w:sz w:val="18"/>
                <w:szCs w:val="18"/>
              </w:rPr>
              <w:br/>
            </w:r>
            <w:r w:rsidRPr="00C53F8B">
              <w:rPr>
                <w:sz w:val="18"/>
                <w:szCs w:val="18"/>
              </w:rPr>
              <w:t>Nutzen Sie für die Auswahl eines betrieblichen Auftrags die „Entscheidungshilfe“ am Ende dieses Vordrucks. Geben Sie die voraussichtlich zu benötigende Zeit und die prozess- und produktbezogenen Unterlagen an, die voraussichtlich bei der Durchführung des Auftrags entstehen werden. Abkürzungen und/oder betriebsspezifische Bezeichnungen sind zu erläutern.</w:t>
            </w:r>
          </w:p>
        </w:tc>
      </w:tr>
      <w:tr w:rsidR="008038DF" w:rsidRPr="00C53F8B" w14:paraId="5A6A0CB0" w14:textId="77777777" w:rsidTr="00C53F8B">
        <w:trPr>
          <w:gridAfter w:val="1"/>
          <w:wAfter w:w="38" w:type="dxa"/>
        </w:trPr>
        <w:tc>
          <w:tcPr>
            <w:tcW w:w="9985" w:type="dxa"/>
            <w:shd w:val="clear" w:color="auto" w:fill="auto"/>
          </w:tcPr>
          <w:p w14:paraId="5A6A0C9E" w14:textId="0C11051B" w:rsidR="008038DF" w:rsidRPr="00C53F8B" w:rsidRDefault="008038DF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>Ausgangszustand, Ziel, Rahmenbedingungen</w:t>
            </w:r>
            <w:r w:rsidR="00B36A35">
              <w:rPr>
                <w:szCs w:val="22"/>
              </w:rPr>
              <w:t xml:space="preserve"> </w:t>
            </w:r>
            <w:r w:rsidR="00B36A35" w:rsidRPr="00B36A35">
              <w:rPr>
                <w:szCs w:val="22"/>
              </w:rPr>
              <w:t>(</w:t>
            </w:r>
            <w:r w:rsidR="00B36A35">
              <w:rPr>
                <w:szCs w:val="22"/>
              </w:rPr>
              <w:t xml:space="preserve">sind </w:t>
            </w:r>
            <w:r w:rsidR="00B36A35" w:rsidRPr="0008779C">
              <w:rPr>
                <w:szCs w:val="22"/>
                <w:u w:val="single"/>
              </w:rPr>
              <w:t>durch Fotos, Pläne, weitere Erläuterungen näher darzustellen</w:t>
            </w:r>
            <w:r w:rsidR="00B36A35" w:rsidRPr="00B36A35">
              <w:rPr>
                <w:szCs w:val="22"/>
              </w:rPr>
              <w:t>)</w:t>
            </w:r>
          </w:p>
          <w:p w14:paraId="5A6A0C9F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0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1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2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3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4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5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6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7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8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9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A" w14:textId="77777777" w:rsidR="008038DF" w:rsidRPr="00C53F8B" w:rsidRDefault="008038DF" w:rsidP="00C53F8B">
            <w:pPr>
              <w:spacing w:before="120"/>
              <w:rPr>
                <w:szCs w:val="22"/>
              </w:rPr>
            </w:pPr>
          </w:p>
          <w:p w14:paraId="5A6A0CAB" w14:textId="77777777" w:rsidR="004609C4" w:rsidRPr="00C53F8B" w:rsidRDefault="004609C4" w:rsidP="00C53F8B">
            <w:pPr>
              <w:spacing w:before="120"/>
              <w:rPr>
                <w:szCs w:val="22"/>
              </w:rPr>
            </w:pPr>
          </w:p>
          <w:p w14:paraId="5A6A0CAC" w14:textId="77777777" w:rsidR="00C143B7" w:rsidRDefault="00C143B7" w:rsidP="00C53F8B">
            <w:pPr>
              <w:spacing w:before="120"/>
              <w:rPr>
                <w:szCs w:val="22"/>
              </w:rPr>
            </w:pPr>
          </w:p>
          <w:p w14:paraId="5A6A0CAD" w14:textId="3A6D072A" w:rsidR="003E2F17" w:rsidRDefault="003E2F17" w:rsidP="00C53F8B">
            <w:pPr>
              <w:spacing w:before="120"/>
              <w:rPr>
                <w:szCs w:val="22"/>
              </w:rPr>
            </w:pPr>
          </w:p>
          <w:p w14:paraId="03B8B3B3" w14:textId="77777777" w:rsidR="00506970" w:rsidRDefault="00506970" w:rsidP="00C53F8B">
            <w:pPr>
              <w:spacing w:before="120"/>
              <w:rPr>
                <w:szCs w:val="22"/>
              </w:rPr>
            </w:pPr>
          </w:p>
          <w:p w14:paraId="5A6A0CAF" w14:textId="77777777" w:rsidR="00A23517" w:rsidRPr="00C53F8B" w:rsidRDefault="00A23517" w:rsidP="00C53F8B">
            <w:pPr>
              <w:spacing w:before="120"/>
              <w:rPr>
                <w:szCs w:val="22"/>
              </w:rPr>
            </w:pPr>
          </w:p>
        </w:tc>
      </w:tr>
      <w:tr w:rsidR="00FF5BA1" w:rsidRPr="00C53F8B" w14:paraId="5A6A0CBB" w14:textId="77777777" w:rsidTr="00C53F8B">
        <w:tc>
          <w:tcPr>
            <w:tcW w:w="9985" w:type="dxa"/>
            <w:gridSpan w:val="2"/>
            <w:shd w:val="clear" w:color="auto" w:fill="auto"/>
          </w:tcPr>
          <w:p w14:paraId="5A6A0CB1" w14:textId="77777777" w:rsidR="00FF5BA1" w:rsidRPr="00C53F8B" w:rsidRDefault="00FF5BA1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lastRenderedPageBreak/>
              <w:t>Phase 1 „Planung“                                          geplante Bearbeitungszeit ca. _____ Stunden</w:t>
            </w:r>
          </w:p>
          <w:p w14:paraId="5A6A0CB2" w14:textId="77777777" w:rsidR="00FF5BA1" w:rsidRPr="00C53F8B" w:rsidRDefault="00FF5BA1" w:rsidP="00C53F8B">
            <w:pPr>
              <w:spacing w:before="240"/>
              <w:rPr>
                <w:szCs w:val="22"/>
              </w:rPr>
            </w:pPr>
          </w:p>
          <w:p w14:paraId="5A6A0CB3" w14:textId="77777777" w:rsidR="00FF5BA1" w:rsidRPr="00C53F8B" w:rsidRDefault="00FF5BA1" w:rsidP="00C53F8B">
            <w:pPr>
              <w:spacing w:before="240"/>
              <w:rPr>
                <w:szCs w:val="22"/>
                <w:u w:val="single"/>
              </w:rPr>
            </w:pPr>
          </w:p>
          <w:p w14:paraId="5A6A0CB4" w14:textId="30F7FFAA" w:rsidR="008C36F1" w:rsidRDefault="008C36F1" w:rsidP="00C53F8B">
            <w:pPr>
              <w:spacing w:before="240"/>
              <w:rPr>
                <w:szCs w:val="22"/>
                <w:u w:val="single"/>
              </w:rPr>
            </w:pPr>
          </w:p>
          <w:p w14:paraId="3517E570" w14:textId="77777777" w:rsidR="000501ED" w:rsidRPr="00C53F8B" w:rsidRDefault="000501ED" w:rsidP="00C53F8B">
            <w:pPr>
              <w:spacing w:before="240"/>
              <w:rPr>
                <w:szCs w:val="22"/>
                <w:u w:val="single"/>
              </w:rPr>
            </w:pPr>
          </w:p>
          <w:p w14:paraId="5A6A0CB5" w14:textId="77777777" w:rsidR="00FF5BA1" w:rsidRPr="00C53F8B" w:rsidRDefault="00FF5BA1" w:rsidP="00C53F8B">
            <w:pPr>
              <w:spacing w:before="240"/>
              <w:rPr>
                <w:szCs w:val="22"/>
                <w:u w:val="single"/>
              </w:rPr>
            </w:pPr>
          </w:p>
          <w:p w14:paraId="5A6A0CB7" w14:textId="77777777" w:rsidR="008C36F1" w:rsidRPr="00C53F8B" w:rsidRDefault="008C36F1" w:rsidP="00C53F8B">
            <w:pPr>
              <w:spacing w:before="240"/>
              <w:rPr>
                <w:szCs w:val="22"/>
                <w:u w:val="single"/>
              </w:rPr>
            </w:pPr>
          </w:p>
          <w:p w14:paraId="5A6A0CB8" w14:textId="77777777" w:rsidR="008C36F1" w:rsidRPr="00C53F8B" w:rsidRDefault="008C36F1" w:rsidP="00C53F8B">
            <w:pPr>
              <w:spacing w:before="240"/>
              <w:rPr>
                <w:szCs w:val="22"/>
                <w:u w:val="single"/>
              </w:rPr>
            </w:pPr>
          </w:p>
          <w:p w14:paraId="5A6A0CB9" w14:textId="77777777" w:rsidR="008C36F1" w:rsidRPr="00C53F8B" w:rsidRDefault="008C36F1" w:rsidP="00C53F8B">
            <w:pPr>
              <w:spacing w:before="240"/>
              <w:rPr>
                <w:szCs w:val="22"/>
                <w:u w:val="single"/>
              </w:rPr>
            </w:pPr>
          </w:p>
          <w:p w14:paraId="5A6A0CBA" w14:textId="77777777" w:rsidR="008C36F1" w:rsidRPr="00C53F8B" w:rsidRDefault="008C36F1" w:rsidP="00C53F8B">
            <w:pPr>
              <w:spacing w:before="240"/>
              <w:rPr>
                <w:szCs w:val="22"/>
                <w:u w:val="single"/>
              </w:rPr>
            </w:pPr>
          </w:p>
        </w:tc>
      </w:tr>
      <w:tr w:rsidR="00FF5BA1" w:rsidRPr="00C53F8B" w14:paraId="5A6A0CC9" w14:textId="77777777" w:rsidTr="00C53F8B">
        <w:tc>
          <w:tcPr>
            <w:tcW w:w="9985" w:type="dxa"/>
            <w:gridSpan w:val="2"/>
            <w:shd w:val="clear" w:color="auto" w:fill="auto"/>
          </w:tcPr>
          <w:p w14:paraId="5A6A0CBC" w14:textId="77777777" w:rsidR="00FF5BA1" w:rsidRPr="00C53F8B" w:rsidRDefault="00FF5BA1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>Phase 2 „Durchführung“                                 geplante Bearbeitungszeit ca. _____ Stunden</w:t>
            </w:r>
          </w:p>
          <w:p w14:paraId="5A6A0CBD" w14:textId="77777777" w:rsidR="00FF5BA1" w:rsidRPr="00C53F8B" w:rsidRDefault="00FF5BA1" w:rsidP="00C53F8B">
            <w:pPr>
              <w:spacing w:before="120"/>
              <w:rPr>
                <w:szCs w:val="22"/>
              </w:rPr>
            </w:pPr>
          </w:p>
          <w:p w14:paraId="5A6A0CBE" w14:textId="77777777" w:rsidR="008C36F1" w:rsidRPr="00C53F8B" w:rsidRDefault="008C36F1" w:rsidP="00C53F8B">
            <w:pPr>
              <w:spacing w:before="120"/>
              <w:rPr>
                <w:szCs w:val="22"/>
              </w:rPr>
            </w:pPr>
          </w:p>
          <w:p w14:paraId="5A6A0CBF" w14:textId="77777777" w:rsidR="008C36F1" w:rsidRPr="00C53F8B" w:rsidRDefault="008C36F1" w:rsidP="00C53F8B">
            <w:pPr>
              <w:spacing w:before="120"/>
              <w:rPr>
                <w:szCs w:val="22"/>
              </w:rPr>
            </w:pPr>
          </w:p>
          <w:p w14:paraId="5A6A0CC0" w14:textId="77777777" w:rsidR="008C36F1" w:rsidRPr="00C53F8B" w:rsidRDefault="008C36F1" w:rsidP="00C53F8B">
            <w:pPr>
              <w:spacing w:before="120"/>
              <w:rPr>
                <w:szCs w:val="22"/>
              </w:rPr>
            </w:pPr>
          </w:p>
          <w:p w14:paraId="5A6A0CC1" w14:textId="77777777" w:rsidR="008C36F1" w:rsidRPr="00C53F8B" w:rsidRDefault="008C36F1" w:rsidP="00C53F8B">
            <w:pPr>
              <w:spacing w:before="120"/>
              <w:rPr>
                <w:szCs w:val="22"/>
              </w:rPr>
            </w:pPr>
          </w:p>
          <w:p w14:paraId="5A6A0CC2" w14:textId="77777777" w:rsidR="008C36F1" w:rsidRPr="00C53F8B" w:rsidRDefault="008C36F1" w:rsidP="00C53F8B">
            <w:pPr>
              <w:spacing w:before="120"/>
              <w:rPr>
                <w:szCs w:val="22"/>
              </w:rPr>
            </w:pPr>
          </w:p>
          <w:p w14:paraId="5A6A0CC3" w14:textId="1152A602" w:rsidR="008C36F1" w:rsidRDefault="008C36F1" w:rsidP="00C53F8B">
            <w:pPr>
              <w:spacing w:before="120"/>
              <w:rPr>
                <w:szCs w:val="22"/>
              </w:rPr>
            </w:pPr>
          </w:p>
          <w:p w14:paraId="2AB75552" w14:textId="77777777" w:rsidR="000501ED" w:rsidRPr="00C53F8B" w:rsidRDefault="000501ED" w:rsidP="00C53F8B">
            <w:pPr>
              <w:spacing w:before="120"/>
              <w:rPr>
                <w:szCs w:val="22"/>
              </w:rPr>
            </w:pPr>
          </w:p>
          <w:p w14:paraId="5A6A0CC4" w14:textId="77777777" w:rsidR="00FF5BA1" w:rsidRPr="00C53F8B" w:rsidRDefault="00FF5BA1" w:rsidP="00C53F8B">
            <w:pPr>
              <w:spacing w:before="120"/>
              <w:rPr>
                <w:szCs w:val="22"/>
              </w:rPr>
            </w:pPr>
          </w:p>
          <w:p w14:paraId="5A6A0CC5" w14:textId="16DDDBFC" w:rsidR="008C36F1" w:rsidRDefault="008C36F1" w:rsidP="00C53F8B">
            <w:pPr>
              <w:spacing w:before="120"/>
              <w:rPr>
                <w:szCs w:val="22"/>
              </w:rPr>
            </w:pPr>
          </w:p>
          <w:p w14:paraId="584D1EE6" w14:textId="77777777" w:rsidR="000501ED" w:rsidRPr="00C53F8B" w:rsidRDefault="000501ED" w:rsidP="00C53F8B">
            <w:pPr>
              <w:spacing w:before="120"/>
              <w:rPr>
                <w:szCs w:val="22"/>
              </w:rPr>
            </w:pPr>
          </w:p>
          <w:p w14:paraId="5A6A0CC6" w14:textId="77777777" w:rsidR="00FF5BA1" w:rsidRPr="00C53F8B" w:rsidRDefault="00FF5BA1" w:rsidP="00C53F8B">
            <w:pPr>
              <w:spacing w:before="120"/>
              <w:rPr>
                <w:szCs w:val="22"/>
              </w:rPr>
            </w:pPr>
          </w:p>
          <w:p w14:paraId="5A6A0CC7" w14:textId="77777777" w:rsidR="00C143B7" w:rsidRPr="00C53F8B" w:rsidRDefault="00C143B7" w:rsidP="00C53F8B">
            <w:pPr>
              <w:spacing w:before="120"/>
              <w:rPr>
                <w:szCs w:val="22"/>
              </w:rPr>
            </w:pPr>
          </w:p>
          <w:p w14:paraId="5A6A0CC8" w14:textId="77777777" w:rsidR="008C36F1" w:rsidRPr="00C53F8B" w:rsidRDefault="008C36F1" w:rsidP="00C53F8B">
            <w:pPr>
              <w:spacing w:before="120"/>
              <w:rPr>
                <w:szCs w:val="22"/>
              </w:rPr>
            </w:pPr>
          </w:p>
        </w:tc>
      </w:tr>
      <w:tr w:rsidR="00FF5BA1" w:rsidRPr="00C53F8B" w14:paraId="5A6A0CD6" w14:textId="77777777" w:rsidTr="00C53F8B">
        <w:tc>
          <w:tcPr>
            <w:tcW w:w="9985" w:type="dxa"/>
            <w:gridSpan w:val="2"/>
            <w:shd w:val="clear" w:color="auto" w:fill="auto"/>
          </w:tcPr>
          <w:p w14:paraId="5A6A0CCA" w14:textId="77777777" w:rsidR="00FF5BA1" w:rsidRPr="00C53F8B" w:rsidRDefault="008C36F1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>Phase 3 „Nachbearbeitung“                            geplante Bearbeitungszeit ca. _____ Stunden</w:t>
            </w:r>
          </w:p>
          <w:p w14:paraId="5A6A0CCB" w14:textId="77777777" w:rsidR="008C36F1" w:rsidRPr="00C53F8B" w:rsidRDefault="008C36F1" w:rsidP="00C53F8B">
            <w:pPr>
              <w:spacing w:before="240"/>
              <w:rPr>
                <w:szCs w:val="22"/>
              </w:rPr>
            </w:pPr>
          </w:p>
          <w:p w14:paraId="5A6A0CCC" w14:textId="77777777" w:rsidR="008C36F1" w:rsidRPr="00C53F8B" w:rsidRDefault="008C36F1" w:rsidP="00C53F8B">
            <w:pPr>
              <w:spacing w:before="240"/>
              <w:rPr>
                <w:szCs w:val="22"/>
              </w:rPr>
            </w:pPr>
          </w:p>
          <w:p w14:paraId="5A6A0CCD" w14:textId="77777777" w:rsidR="008C36F1" w:rsidRPr="00C53F8B" w:rsidRDefault="008C36F1" w:rsidP="00C53F8B">
            <w:pPr>
              <w:spacing w:before="240"/>
              <w:rPr>
                <w:szCs w:val="22"/>
              </w:rPr>
            </w:pPr>
          </w:p>
          <w:p w14:paraId="5A6A0CCF" w14:textId="03069044" w:rsidR="008C36F1" w:rsidRDefault="008C36F1" w:rsidP="00C53F8B">
            <w:pPr>
              <w:spacing w:before="240"/>
              <w:rPr>
                <w:szCs w:val="22"/>
              </w:rPr>
            </w:pPr>
          </w:p>
          <w:p w14:paraId="2DD943C4" w14:textId="77777777" w:rsidR="000501ED" w:rsidRPr="00C53F8B" w:rsidRDefault="000501ED" w:rsidP="00C53F8B">
            <w:pPr>
              <w:spacing w:before="240"/>
              <w:rPr>
                <w:szCs w:val="22"/>
              </w:rPr>
            </w:pPr>
          </w:p>
          <w:p w14:paraId="5A6A0CD0" w14:textId="77777777" w:rsidR="008C36F1" w:rsidRPr="00C53F8B" w:rsidRDefault="008C36F1" w:rsidP="00C53F8B">
            <w:pPr>
              <w:spacing w:before="240"/>
              <w:rPr>
                <w:szCs w:val="22"/>
              </w:rPr>
            </w:pPr>
          </w:p>
          <w:p w14:paraId="5A6A0CD1" w14:textId="77777777" w:rsidR="00C143B7" w:rsidRPr="00C53F8B" w:rsidRDefault="00130C73" w:rsidP="00C53F8B">
            <w:pPr>
              <w:spacing w:before="240"/>
              <w:rPr>
                <w:szCs w:val="22"/>
              </w:rPr>
            </w:pPr>
            <w:r w:rsidRPr="00C53F8B">
              <w:rPr>
                <w:szCs w:val="22"/>
              </w:rPr>
              <w:br/>
            </w:r>
          </w:p>
          <w:p w14:paraId="5A6A0CD3" w14:textId="2EE52859" w:rsidR="00421091" w:rsidRDefault="003E2F17" w:rsidP="00C53F8B">
            <w:pPr>
              <w:spacing w:before="240"/>
              <w:rPr>
                <w:szCs w:val="22"/>
              </w:rPr>
            </w:pPr>
            <w:r>
              <w:rPr>
                <w:szCs w:val="22"/>
              </w:rPr>
              <w:br/>
            </w:r>
          </w:p>
          <w:p w14:paraId="5A6A0CD5" w14:textId="77777777" w:rsidR="00A23517" w:rsidRPr="00C53F8B" w:rsidRDefault="00A23517" w:rsidP="00C53F8B">
            <w:pPr>
              <w:spacing w:before="240"/>
              <w:rPr>
                <w:szCs w:val="22"/>
              </w:rPr>
            </w:pPr>
          </w:p>
        </w:tc>
      </w:tr>
      <w:tr w:rsidR="008C36F1" w:rsidRPr="00C53F8B" w14:paraId="5A6A0CDA" w14:textId="77777777" w:rsidTr="00C53F8B">
        <w:tc>
          <w:tcPr>
            <w:tcW w:w="9985" w:type="dxa"/>
            <w:gridSpan w:val="2"/>
            <w:shd w:val="clear" w:color="auto" w:fill="auto"/>
          </w:tcPr>
          <w:p w14:paraId="5A6A0CD7" w14:textId="77777777" w:rsidR="008C36F1" w:rsidRPr="00C53F8B" w:rsidRDefault="00DE42AF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lastRenderedPageBreak/>
              <w:t>Geplanter Durchführungszeitraum nach Genehmigung des betrieblichen Auftrags:</w:t>
            </w:r>
          </w:p>
          <w:p w14:paraId="5A6A0CD8" w14:textId="06AA2247" w:rsidR="00DE42AF" w:rsidRPr="00C53F8B" w:rsidRDefault="00DE42AF" w:rsidP="00C53F8B">
            <w:pPr>
              <w:spacing w:before="120"/>
              <w:rPr>
                <w:sz w:val="16"/>
                <w:szCs w:val="16"/>
              </w:rPr>
            </w:pPr>
            <w:r w:rsidRPr="00C53F8B">
              <w:rPr>
                <w:sz w:val="16"/>
                <w:szCs w:val="16"/>
              </w:rPr>
              <w:t xml:space="preserve">Der geplante Durchführungszeitraum soll </w:t>
            </w:r>
            <w:r w:rsidR="009765CE">
              <w:rPr>
                <w:sz w:val="16"/>
                <w:szCs w:val="16"/>
              </w:rPr>
              <w:t xml:space="preserve">max. 20 Stunden in </w:t>
            </w:r>
            <w:r w:rsidR="009765CE" w:rsidRPr="00C53F8B">
              <w:rPr>
                <w:sz w:val="16"/>
                <w:szCs w:val="16"/>
              </w:rPr>
              <w:t>10 Arbeitstage</w:t>
            </w:r>
            <w:r w:rsidR="009765CE">
              <w:rPr>
                <w:sz w:val="16"/>
                <w:szCs w:val="16"/>
              </w:rPr>
              <w:t>n</w:t>
            </w:r>
            <w:r w:rsidR="009765CE" w:rsidRPr="00C53F8B">
              <w:rPr>
                <w:sz w:val="16"/>
                <w:szCs w:val="16"/>
              </w:rPr>
              <w:t xml:space="preserve"> </w:t>
            </w:r>
            <w:r w:rsidRPr="00C53F8B">
              <w:rPr>
                <w:sz w:val="16"/>
                <w:szCs w:val="16"/>
              </w:rPr>
              <w:t>nicht überschreiten und ist innerhalb des von der Zuständigen Stelle vorgegebenen Zeitfensters (siehe Terminplan) vorzusehen.</w:t>
            </w:r>
            <w:r w:rsidRPr="00C53F8B">
              <w:rPr>
                <w:sz w:val="16"/>
                <w:szCs w:val="16"/>
              </w:rPr>
              <w:br/>
              <w:t>Die Dokumentationsmappe muss spätestens am nächsten Arbeits</w:t>
            </w:r>
            <w:r w:rsidR="00AC2CD3" w:rsidRPr="00C53F8B">
              <w:rPr>
                <w:sz w:val="16"/>
                <w:szCs w:val="16"/>
              </w:rPr>
              <w:t>tag nach Fertigstellung an die Z</w:t>
            </w:r>
            <w:r w:rsidRPr="00C53F8B">
              <w:rPr>
                <w:sz w:val="16"/>
                <w:szCs w:val="16"/>
              </w:rPr>
              <w:t xml:space="preserve">uständige Stelle </w:t>
            </w:r>
            <w:r w:rsidR="0012618F">
              <w:rPr>
                <w:sz w:val="16"/>
                <w:szCs w:val="16"/>
              </w:rPr>
              <w:t>eingereicht/übermittelt</w:t>
            </w:r>
            <w:r w:rsidR="00506970">
              <w:rPr>
                <w:sz w:val="16"/>
                <w:szCs w:val="16"/>
              </w:rPr>
              <w:t xml:space="preserve"> werden. Eine verspätet</w:t>
            </w:r>
            <w:r w:rsidRPr="00C53F8B">
              <w:rPr>
                <w:sz w:val="16"/>
                <w:szCs w:val="16"/>
              </w:rPr>
              <w:t xml:space="preserve"> eingereichte </w:t>
            </w:r>
            <w:r w:rsidR="007F3FCC" w:rsidRPr="00C53F8B">
              <w:rPr>
                <w:sz w:val="16"/>
                <w:szCs w:val="16"/>
              </w:rPr>
              <w:t xml:space="preserve">Dokumentationsmappe kann zu Punktabzug oder zum </w:t>
            </w:r>
            <w:r w:rsidR="00BA010C">
              <w:rPr>
                <w:sz w:val="16"/>
                <w:szCs w:val="16"/>
              </w:rPr>
              <w:t>Nichtb</w:t>
            </w:r>
            <w:r w:rsidR="007F3FCC" w:rsidRPr="00C53F8B">
              <w:rPr>
                <w:sz w:val="16"/>
                <w:szCs w:val="16"/>
              </w:rPr>
              <w:t>estehen dieses Prüfungsbereichs und damit der gesamten Prüfung führen.</w:t>
            </w:r>
          </w:p>
          <w:p w14:paraId="5A6A0CD9" w14:textId="77777777" w:rsidR="007F3FCC" w:rsidRPr="00C53F8B" w:rsidRDefault="007F3FCC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>Durchführungszeitraum vom _____________ bis ____________    _________________________</w:t>
            </w:r>
            <w:r w:rsidRPr="00C53F8B">
              <w:rPr>
                <w:szCs w:val="22"/>
              </w:rPr>
              <w:br/>
              <w:t xml:space="preserve">                                                                                                           </w:t>
            </w:r>
            <w:r w:rsidRPr="00C53F8B">
              <w:rPr>
                <w:sz w:val="16"/>
                <w:szCs w:val="16"/>
              </w:rPr>
              <w:t xml:space="preserve">                Bemerkung</w:t>
            </w:r>
          </w:p>
        </w:tc>
      </w:tr>
    </w:tbl>
    <w:p w14:paraId="5A6A0CDB" w14:textId="77777777" w:rsidR="008038DF" w:rsidRDefault="008038DF" w:rsidP="007F3FC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9"/>
      </w:tblGrid>
      <w:tr w:rsidR="007F3FCC" w:rsidRPr="00C53F8B" w14:paraId="5A6A0CDF" w14:textId="77777777" w:rsidTr="00C53F8B">
        <w:tc>
          <w:tcPr>
            <w:tcW w:w="10008" w:type="dxa"/>
            <w:shd w:val="clear" w:color="auto" w:fill="auto"/>
          </w:tcPr>
          <w:p w14:paraId="5A6A0CDC" w14:textId="77777777" w:rsidR="007F3FCC" w:rsidRPr="00C53F8B" w:rsidRDefault="007F3FCC" w:rsidP="00C53F8B">
            <w:pPr>
              <w:spacing w:before="120"/>
              <w:ind w:right="-13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>Auftragsverantwortliche/r der Ausbildungsstätte</w:t>
            </w:r>
          </w:p>
          <w:p w14:paraId="5A6A0CDD" w14:textId="034ECDF6" w:rsidR="007F3FCC" w:rsidRPr="00C53F8B" w:rsidRDefault="00506970" w:rsidP="00C53F8B">
            <w:pPr>
              <w:spacing w:before="120"/>
              <w:ind w:right="-130"/>
              <w:rPr>
                <w:szCs w:val="22"/>
              </w:rPr>
            </w:pPr>
            <w:r>
              <w:rPr>
                <w:szCs w:val="22"/>
              </w:rPr>
              <w:t xml:space="preserve">Vor- und </w:t>
            </w:r>
            <w:r w:rsidR="007F3FCC" w:rsidRPr="00C53F8B">
              <w:rPr>
                <w:szCs w:val="22"/>
              </w:rPr>
              <w:t xml:space="preserve">Nachname:                                                            </w:t>
            </w:r>
            <w:r>
              <w:rPr>
                <w:szCs w:val="22"/>
              </w:rPr>
              <w:t xml:space="preserve">       </w:t>
            </w:r>
            <w:r w:rsidR="007F3FCC" w:rsidRPr="00C53F8B">
              <w:rPr>
                <w:szCs w:val="22"/>
              </w:rPr>
              <w:t xml:space="preserve">      Telefon:</w:t>
            </w:r>
          </w:p>
          <w:p w14:paraId="5A6A0CDE" w14:textId="0F0EE597" w:rsidR="007F3FCC" w:rsidRPr="00C53F8B" w:rsidRDefault="00506970" w:rsidP="00506970">
            <w:pPr>
              <w:spacing w:before="120"/>
              <w:ind w:right="-130"/>
              <w:rPr>
                <w:sz w:val="16"/>
                <w:szCs w:val="16"/>
              </w:rPr>
            </w:pPr>
            <w:r>
              <w:rPr>
                <w:szCs w:val="22"/>
              </w:rPr>
              <w:t xml:space="preserve">E-Mail: </w:t>
            </w:r>
            <w:r w:rsidR="007F3FCC" w:rsidRPr="00C53F8B">
              <w:rPr>
                <w:szCs w:val="22"/>
              </w:rPr>
              <w:br/>
            </w:r>
          </w:p>
        </w:tc>
      </w:tr>
    </w:tbl>
    <w:p w14:paraId="5A6A0CE0" w14:textId="77777777" w:rsidR="007F3FCC" w:rsidRDefault="007F3FCC" w:rsidP="007F3FCC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9"/>
      </w:tblGrid>
      <w:tr w:rsidR="007F3FCC" w:rsidRPr="00C53F8B" w14:paraId="5A6A0CE3" w14:textId="77777777" w:rsidTr="00C53F8B">
        <w:tc>
          <w:tcPr>
            <w:tcW w:w="10008" w:type="dxa"/>
            <w:shd w:val="clear" w:color="auto" w:fill="auto"/>
          </w:tcPr>
          <w:p w14:paraId="5A6A0CE1" w14:textId="77777777" w:rsidR="007F3FCC" w:rsidRPr="00C53F8B" w:rsidRDefault="007F3FCC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>Einverständniserklärung der/des Ausbildenden (Ausbildungsstätte) zur Durchführung des betrieblichen Auftrags</w:t>
            </w:r>
          </w:p>
          <w:p w14:paraId="5A6A0CE2" w14:textId="1F14DE30" w:rsidR="007F3FCC" w:rsidRPr="00C53F8B" w:rsidRDefault="00C143B7" w:rsidP="00F23925">
            <w:pPr>
              <w:spacing w:before="120" w:after="120"/>
              <w:rPr>
                <w:szCs w:val="22"/>
              </w:rPr>
            </w:pPr>
            <w:r w:rsidRPr="00C53F8B">
              <w:rPr>
                <w:szCs w:val="22"/>
              </w:rPr>
              <w:br/>
            </w:r>
            <w:r w:rsidR="008F140D" w:rsidRPr="00C53F8B">
              <w:rPr>
                <w:szCs w:val="22"/>
              </w:rPr>
              <w:t>_____________________         ________________        ________________________________</w:t>
            </w:r>
            <w:r w:rsidR="008F140D" w:rsidRPr="00C53F8B">
              <w:rPr>
                <w:szCs w:val="22"/>
              </w:rPr>
              <w:br/>
              <w:t xml:space="preserve">                   </w:t>
            </w:r>
            <w:r w:rsidR="008F140D" w:rsidRPr="00C53F8B">
              <w:rPr>
                <w:sz w:val="16"/>
                <w:szCs w:val="16"/>
              </w:rPr>
              <w:t>Ort</w:t>
            </w:r>
            <w:r w:rsidR="008F140D" w:rsidRPr="00C53F8B">
              <w:rPr>
                <w:szCs w:val="22"/>
              </w:rPr>
              <w:t xml:space="preserve">                                        </w:t>
            </w:r>
            <w:r w:rsidR="008F140D" w:rsidRPr="00C53F8B">
              <w:rPr>
                <w:sz w:val="16"/>
                <w:szCs w:val="16"/>
              </w:rPr>
              <w:t xml:space="preserve">Datum </w:t>
            </w:r>
            <w:r w:rsidR="008F140D" w:rsidRPr="00C53F8B">
              <w:rPr>
                <w:szCs w:val="22"/>
              </w:rPr>
              <w:t xml:space="preserve">                            </w:t>
            </w:r>
            <w:r w:rsidR="008F140D" w:rsidRPr="00C53F8B">
              <w:rPr>
                <w:sz w:val="16"/>
                <w:szCs w:val="16"/>
              </w:rPr>
              <w:t>Stempel und Unterschrift</w:t>
            </w:r>
          </w:p>
        </w:tc>
      </w:tr>
    </w:tbl>
    <w:p w14:paraId="5A6A0CE4" w14:textId="77777777" w:rsidR="007F3FCC" w:rsidRDefault="007F3FCC" w:rsidP="00832C8B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9"/>
      </w:tblGrid>
      <w:tr w:rsidR="00A850CB" w:rsidRPr="00C53F8B" w14:paraId="5A6A0CE8" w14:textId="77777777" w:rsidTr="00C53F8B">
        <w:tc>
          <w:tcPr>
            <w:tcW w:w="10008" w:type="dxa"/>
            <w:shd w:val="clear" w:color="auto" w:fill="auto"/>
          </w:tcPr>
          <w:p w14:paraId="5A6A0CE5" w14:textId="28D845DB" w:rsidR="00A850CB" w:rsidRPr="00C53F8B" w:rsidRDefault="00335A12" w:rsidP="00C53F8B">
            <w:pPr>
              <w:spacing w:before="120"/>
              <w:rPr>
                <w:b/>
                <w:szCs w:val="22"/>
              </w:rPr>
            </w:pPr>
            <w:r w:rsidRPr="00C53F8B">
              <w:rPr>
                <w:b/>
                <w:szCs w:val="22"/>
              </w:rPr>
              <w:t>Unterschrift de</w:t>
            </w:r>
            <w:r w:rsidR="0039621C">
              <w:rPr>
                <w:b/>
                <w:szCs w:val="22"/>
              </w:rPr>
              <w:t>s</w:t>
            </w:r>
            <w:r w:rsidRPr="00C53F8B">
              <w:rPr>
                <w:b/>
                <w:szCs w:val="22"/>
              </w:rPr>
              <w:t xml:space="preserve"> Antragsteller</w:t>
            </w:r>
            <w:r w:rsidR="0039621C">
              <w:rPr>
                <w:b/>
                <w:szCs w:val="22"/>
              </w:rPr>
              <w:t>s</w:t>
            </w:r>
            <w:r w:rsidRPr="00C53F8B">
              <w:rPr>
                <w:b/>
                <w:szCs w:val="22"/>
              </w:rPr>
              <w:t>/de</w:t>
            </w:r>
            <w:r w:rsidR="0039621C">
              <w:rPr>
                <w:b/>
                <w:szCs w:val="22"/>
              </w:rPr>
              <w:t>r Antragstellerin</w:t>
            </w:r>
            <w:r w:rsidRPr="00C53F8B">
              <w:rPr>
                <w:b/>
                <w:szCs w:val="22"/>
              </w:rPr>
              <w:t xml:space="preserve"> (Prüfungsteilnehmer/in)</w:t>
            </w:r>
          </w:p>
          <w:p w14:paraId="5A6A0CE6" w14:textId="77777777" w:rsidR="00335A12" w:rsidRPr="00C53F8B" w:rsidRDefault="00AD5200" w:rsidP="00C53F8B">
            <w:pPr>
              <w:spacing w:before="120"/>
              <w:rPr>
                <w:sz w:val="16"/>
                <w:szCs w:val="16"/>
              </w:rPr>
            </w:pPr>
            <w:r w:rsidRPr="00C53F8B">
              <w:rPr>
                <w:sz w:val="16"/>
                <w:szCs w:val="16"/>
              </w:rPr>
              <w:t xml:space="preserve">Mit der Unterschrift versichere ich, dass ich den betrieblichen Auftrag selbstständig durchführen werde und die erforderlichen prozess- und produktbezogenen Unterlagen selbstständig zusammenstellen werde. Dokumente, die ich nicht selbstständig erstellen kann, werden von mir entsprechend gekennzeichnet. </w:t>
            </w:r>
            <w:r w:rsidR="00076C82" w:rsidRPr="00C53F8B">
              <w:rPr>
                <w:sz w:val="16"/>
                <w:szCs w:val="16"/>
              </w:rPr>
              <w:br/>
            </w:r>
          </w:p>
          <w:p w14:paraId="5A6A0CE7" w14:textId="77777777" w:rsidR="00AD5200" w:rsidRPr="00C53F8B" w:rsidRDefault="00AD5200" w:rsidP="00C53F8B">
            <w:pPr>
              <w:spacing w:before="120" w:after="120"/>
              <w:rPr>
                <w:szCs w:val="22"/>
              </w:rPr>
            </w:pPr>
            <w:r w:rsidRPr="00C53F8B">
              <w:rPr>
                <w:szCs w:val="22"/>
              </w:rPr>
              <w:t>_____________________          ________________            __________________________</w:t>
            </w:r>
            <w:r w:rsidRPr="00C53F8B">
              <w:rPr>
                <w:szCs w:val="22"/>
              </w:rPr>
              <w:br/>
              <w:t xml:space="preserve">                   </w:t>
            </w:r>
            <w:r w:rsidRPr="00C53F8B">
              <w:rPr>
                <w:sz w:val="16"/>
                <w:szCs w:val="16"/>
              </w:rPr>
              <w:t>Ort</w:t>
            </w:r>
            <w:r w:rsidRPr="00C53F8B">
              <w:rPr>
                <w:szCs w:val="22"/>
              </w:rPr>
              <w:t xml:space="preserve">                                          </w:t>
            </w:r>
            <w:r w:rsidRPr="00C53F8B">
              <w:rPr>
                <w:sz w:val="16"/>
                <w:szCs w:val="16"/>
              </w:rPr>
              <w:t xml:space="preserve">Datum </w:t>
            </w:r>
            <w:r w:rsidRPr="00C53F8B">
              <w:rPr>
                <w:szCs w:val="22"/>
              </w:rPr>
              <w:t xml:space="preserve">                                          </w:t>
            </w:r>
            <w:r w:rsidRPr="00C53F8B">
              <w:rPr>
                <w:sz w:val="16"/>
                <w:szCs w:val="16"/>
              </w:rPr>
              <w:t xml:space="preserve"> Unterschrift</w:t>
            </w:r>
          </w:p>
        </w:tc>
      </w:tr>
    </w:tbl>
    <w:p w14:paraId="5A6A0CE9" w14:textId="148E90EC" w:rsidR="00A850CB" w:rsidRDefault="00A850CB" w:rsidP="00832C8B">
      <w:pPr>
        <w:rPr>
          <w:szCs w:val="22"/>
        </w:rPr>
      </w:pPr>
    </w:p>
    <w:p w14:paraId="3C5A5CCA" w14:textId="77777777" w:rsidR="00506970" w:rsidRDefault="00506970" w:rsidP="00832C8B">
      <w:pPr>
        <w:rPr>
          <w:szCs w:val="22"/>
        </w:rPr>
      </w:pPr>
    </w:p>
    <w:tbl>
      <w:tblPr>
        <w:tblW w:w="10560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560"/>
      </w:tblGrid>
      <w:tr w:rsidR="00076C82" w:rsidRPr="00C53F8B" w14:paraId="5A6A0CF8" w14:textId="77777777" w:rsidTr="00C53F8B">
        <w:trPr>
          <w:trHeight w:val="6701"/>
        </w:trPr>
        <w:tc>
          <w:tcPr>
            <w:tcW w:w="10560" w:type="dxa"/>
            <w:shd w:val="clear" w:color="auto" w:fill="auto"/>
          </w:tcPr>
          <w:p w14:paraId="5A6A0CEA" w14:textId="3976024B" w:rsidR="00076C82" w:rsidRPr="00C53F8B" w:rsidRDefault="00421091" w:rsidP="00C53F8B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Entscheidung des P</w:t>
            </w:r>
            <w:r w:rsidR="00076C82" w:rsidRPr="00C53F8B">
              <w:rPr>
                <w:b/>
                <w:szCs w:val="22"/>
              </w:rPr>
              <w:t>rüfungsausschuss</w:t>
            </w:r>
            <w:r>
              <w:rPr>
                <w:b/>
                <w:szCs w:val="22"/>
              </w:rPr>
              <w:t>es</w:t>
            </w:r>
          </w:p>
          <w:p w14:paraId="5A6A0CEB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>Der betriebliche Auftrag ist</w:t>
            </w:r>
          </w:p>
          <w:p w14:paraId="5A6A0CEC" w14:textId="65C7EB4A" w:rsidR="00832C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53F8B">
              <w:rPr>
                <w:szCs w:val="22"/>
              </w:rPr>
              <w:instrText xml:space="preserve"> FORMCHECKBOX </w:instrText>
            </w:r>
            <w:r w:rsidR="006B614C">
              <w:rPr>
                <w:szCs w:val="22"/>
              </w:rPr>
            </w:r>
            <w:r w:rsidR="006B614C">
              <w:rPr>
                <w:szCs w:val="22"/>
              </w:rPr>
              <w:fldChar w:fldCharType="separate"/>
            </w:r>
            <w:r w:rsidRPr="00C53F8B">
              <w:rPr>
                <w:szCs w:val="22"/>
              </w:rPr>
              <w:fldChar w:fldCharType="end"/>
            </w:r>
            <w:bookmarkEnd w:id="1"/>
            <w:r w:rsidRPr="00C53F8B">
              <w:rPr>
                <w:szCs w:val="22"/>
              </w:rPr>
              <w:t xml:space="preserve"> genehmigt. Die Dokumentation ist bis zum _________</w:t>
            </w:r>
            <w:r w:rsidR="00421091">
              <w:rPr>
                <w:szCs w:val="22"/>
              </w:rPr>
              <w:t>________</w:t>
            </w:r>
            <w:r w:rsidRPr="00C53F8B">
              <w:rPr>
                <w:szCs w:val="22"/>
              </w:rPr>
              <w:t xml:space="preserve"> der Zuständigen Stelle vorzulegen.</w:t>
            </w:r>
          </w:p>
          <w:p w14:paraId="419A7423" w14:textId="77777777" w:rsidR="00421091" w:rsidRPr="00C53F8B" w:rsidRDefault="00421091" w:rsidP="00C53F8B">
            <w:pPr>
              <w:spacing w:before="120"/>
              <w:rPr>
                <w:szCs w:val="22"/>
              </w:rPr>
            </w:pPr>
          </w:p>
          <w:p w14:paraId="5A6A0CED" w14:textId="5AC79126" w:rsidR="00832C8B" w:rsidRPr="00C53F8B" w:rsidRDefault="00832C8B" w:rsidP="00421091">
            <w:pPr>
              <w:ind w:left="346" w:hanging="346"/>
              <w:rPr>
                <w:szCs w:val="22"/>
              </w:rPr>
            </w:pPr>
            <w:r w:rsidRPr="00C53F8B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53F8B">
              <w:rPr>
                <w:szCs w:val="22"/>
              </w:rPr>
              <w:instrText xml:space="preserve"> FORMCHECKBOX </w:instrText>
            </w:r>
            <w:r w:rsidR="006B614C">
              <w:rPr>
                <w:szCs w:val="22"/>
              </w:rPr>
            </w:r>
            <w:r w:rsidR="006B614C">
              <w:rPr>
                <w:szCs w:val="22"/>
              </w:rPr>
              <w:fldChar w:fldCharType="separate"/>
            </w:r>
            <w:r w:rsidRPr="00C53F8B">
              <w:rPr>
                <w:szCs w:val="22"/>
              </w:rPr>
              <w:fldChar w:fldCharType="end"/>
            </w:r>
            <w:bookmarkEnd w:id="2"/>
            <w:r w:rsidRPr="00C53F8B">
              <w:rPr>
                <w:szCs w:val="22"/>
              </w:rPr>
              <w:t xml:space="preserve"> mit Auflagen genehmigt. Die Dokumentation ist bis zum </w:t>
            </w:r>
            <w:r w:rsidR="00421091" w:rsidRPr="00C53F8B">
              <w:rPr>
                <w:szCs w:val="22"/>
              </w:rPr>
              <w:t>_________</w:t>
            </w:r>
            <w:r w:rsidR="00421091">
              <w:rPr>
                <w:szCs w:val="22"/>
              </w:rPr>
              <w:t xml:space="preserve">________ </w:t>
            </w:r>
            <w:r w:rsidRPr="00C53F8B">
              <w:rPr>
                <w:szCs w:val="22"/>
              </w:rPr>
              <w:t>der Zuständigen Stelle vorzulegen.</w:t>
            </w:r>
            <w:r w:rsidR="00421091">
              <w:rPr>
                <w:szCs w:val="22"/>
              </w:rPr>
              <w:t xml:space="preserve"> </w:t>
            </w:r>
            <w:r w:rsidRPr="00C53F8B">
              <w:rPr>
                <w:szCs w:val="22"/>
              </w:rPr>
              <w:t>Folgende Auflagen sind zu erfüllen:</w:t>
            </w:r>
          </w:p>
          <w:p w14:paraId="5A6A0CEE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_________________________________________________________________________________</w:t>
            </w:r>
          </w:p>
          <w:p w14:paraId="5A6A0CEF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_________________________________________________________________________________</w:t>
            </w:r>
          </w:p>
          <w:p w14:paraId="5A6A0CF0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_________________________________________________________________________________</w:t>
            </w:r>
          </w:p>
          <w:p w14:paraId="5A6A0CF1" w14:textId="77777777" w:rsidR="00832C8B" w:rsidRPr="00C53F8B" w:rsidRDefault="00832C8B" w:rsidP="00832C8B">
            <w:pPr>
              <w:rPr>
                <w:szCs w:val="22"/>
              </w:rPr>
            </w:pPr>
            <w:r w:rsidRPr="00C53F8B">
              <w:rPr>
                <w:szCs w:val="22"/>
              </w:rPr>
              <w:br/>
            </w:r>
            <w:r w:rsidRPr="00C53F8B">
              <w:rPr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53F8B">
              <w:rPr>
                <w:szCs w:val="22"/>
              </w:rPr>
              <w:instrText xml:space="preserve"> FORMCHECKBOX </w:instrText>
            </w:r>
            <w:r w:rsidR="006B614C">
              <w:rPr>
                <w:szCs w:val="22"/>
              </w:rPr>
            </w:r>
            <w:r w:rsidR="006B614C">
              <w:rPr>
                <w:szCs w:val="22"/>
              </w:rPr>
              <w:fldChar w:fldCharType="separate"/>
            </w:r>
            <w:r w:rsidRPr="00C53F8B">
              <w:rPr>
                <w:szCs w:val="22"/>
              </w:rPr>
              <w:fldChar w:fldCharType="end"/>
            </w:r>
            <w:bookmarkEnd w:id="3"/>
            <w:r w:rsidRPr="00C53F8B">
              <w:rPr>
                <w:szCs w:val="22"/>
              </w:rPr>
              <w:t xml:space="preserve"> abgelehnt.</w:t>
            </w:r>
          </w:p>
          <w:p w14:paraId="5A6A0CF2" w14:textId="1252D63A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</w:t>
            </w:r>
            <w:r w:rsidRPr="00C53F8B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C53F8B">
              <w:rPr>
                <w:szCs w:val="22"/>
              </w:rPr>
              <w:instrText xml:space="preserve"> FORMCHECKBOX </w:instrText>
            </w:r>
            <w:r w:rsidR="006B614C">
              <w:rPr>
                <w:szCs w:val="22"/>
              </w:rPr>
            </w:r>
            <w:r w:rsidR="006B614C">
              <w:rPr>
                <w:szCs w:val="22"/>
              </w:rPr>
              <w:fldChar w:fldCharType="separate"/>
            </w:r>
            <w:r w:rsidRPr="00C53F8B">
              <w:rPr>
                <w:szCs w:val="22"/>
              </w:rPr>
              <w:fldChar w:fldCharType="end"/>
            </w:r>
            <w:bookmarkEnd w:id="4"/>
            <w:r w:rsidRPr="00C53F8B">
              <w:rPr>
                <w:szCs w:val="22"/>
              </w:rPr>
              <w:t xml:space="preserve"> Ein neuer/geänderter Antrag ist bis zum </w:t>
            </w:r>
            <w:r w:rsidR="00421091" w:rsidRPr="00C53F8B">
              <w:rPr>
                <w:szCs w:val="22"/>
              </w:rPr>
              <w:t>_________</w:t>
            </w:r>
            <w:r w:rsidR="00421091">
              <w:rPr>
                <w:szCs w:val="22"/>
              </w:rPr>
              <w:t>________</w:t>
            </w:r>
            <w:r w:rsidRPr="00C53F8B">
              <w:rPr>
                <w:szCs w:val="22"/>
              </w:rPr>
              <w:t xml:space="preserve"> der Zuständigen Stelle vorzulegen.</w:t>
            </w:r>
          </w:p>
          <w:p w14:paraId="5A6A0CF3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</w:t>
            </w:r>
            <w:r w:rsidRPr="00C53F8B">
              <w:rPr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C53F8B">
              <w:rPr>
                <w:szCs w:val="22"/>
              </w:rPr>
              <w:instrText xml:space="preserve"> FORMCHECKBOX </w:instrText>
            </w:r>
            <w:r w:rsidR="006B614C">
              <w:rPr>
                <w:szCs w:val="22"/>
              </w:rPr>
            </w:r>
            <w:r w:rsidR="006B614C">
              <w:rPr>
                <w:szCs w:val="22"/>
              </w:rPr>
              <w:fldChar w:fldCharType="separate"/>
            </w:r>
            <w:r w:rsidRPr="00C53F8B">
              <w:rPr>
                <w:szCs w:val="22"/>
              </w:rPr>
              <w:fldChar w:fldCharType="end"/>
            </w:r>
            <w:bookmarkEnd w:id="5"/>
            <w:r w:rsidRPr="00C53F8B">
              <w:rPr>
                <w:szCs w:val="22"/>
              </w:rPr>
              <w:t xml:space="preserve"> Ein neuer/geänderter Antrag ist nicht mehr möglich.</w:t>
            </w:r>
            <w:r w:rsidRPr="00C53F8B">
              <w:rPr>
                <w:szCs w:val="22"/>
              </w:rPr>
              <w:br/>
              <w:t xml:space="preserve">     Folgende/r Grund/Gründe führte/n zur Ablehnung:</w:t>
            </w:r>
          </w:p>
          <w:p w14:paraId="5A6A0CF4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_________________________________________________________________________________</w:t>
            </w:r>
          </w:p>
          <w:p w14:paraId="5A6A0CF5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_________________________________________________________________________________</w:t>
            </w:r>
          </w:p>
          <w:p w14:paraId="5A6A0CF6" w14:textId="77777777" w:rsidR="00832C8B" w:rsidRPr="00C53F8B" w:rsidRDefault="00832C8B" w:rsidP="00C53F8B">
            <w:pPr>
              <w:spacing w:before="120"/>
              <w:rPr>
                <w:szCs w:val="22"/>
              </w:rPr>
            </w:pPr>
            <w:r w:rsidRPr="00C53F8B">
              <w:rPr>
                <w:szCs w:val="22"/>
              </w:rPr>
              <w:t xml:space="preserve">     _________________________________________________________________________________</w:t>
            </w:r>
            <w:r w:rsidR="00C143B7" w:rsidRPr="00C53F8B">
              <w:rPr>
                <w:szCs w:val="22"/>
              </w:rPr>
              <w:br/>
            </w:r>
            <w:r w:rsidR="00C143B7" w:rsidRPr="00C53F8B">
              <w:rPr>
                <w:szCs w:val="22"/>
              </w:rPr>
              <w:br/>
            </w:r>
          </w:p>
          <w:p w14:paraId="5A6A0CF7" w14:textId="0E81D27D" w:rsidR="00832C8B" w:rsidRPr="00C53F8B" w:rsidRDefault="00C143B7" w:rsidP="00421091">
            <w:pPr>
              <w:spacing w:before="120"/>
              <w:rPr>
                <w:sz w:val="16"/>
                <w:szCs w:val="16"/>
              </w:rPr>
            </w:pPr>
            <w:r w:rsidRPr="00C53F8B">
              <w:rPr>
                <w:szCs w:val="22"/>
              </w:rPr>
              <w:t xml:space="preserve">     </w:t>
            </w:r>
            <w:r w:rsidR="00832C8B" w:rsidRPr="00C53F8B">
              <w:rPr>
                <w:szCs w:val="22"/>
              </w:rPr>
              <w:t>__________________________________________________</w:t>
            </w:r>
            <w:r w:rsidR="00832C8B" w:rsidRPr="00C53F8B">
              <w:rPr>
                <w:szCs w:val="22"/>
              </w:rPr>
              <w:br/>
              <w:t xml:space="preserve">      </w:t>
            </w:r>
            <w:r w:rsidR="00832C8B" w:rsidRPr="00C53F8B">
              <w:rPr>
                <w:sz w:val="16"/>
                <w:szCs w:val="16"/>
              </w:rPr>
              <w:t xml:space="preserve">Ort, Datum und Unterschrift </w:t>
            </w:r>
            <w:r w:rsidRPr="00C53F8B">
              <w:rPr>
                <w:sz w:val="16"/>
                <w:szCs w:val="16"/>
              </w:rPr>
              <w:br/>
            </w:r>
          </w:p>
        </w:tc>
      </w:tr>
    </w:tbl>
    <w:p w14:paraId="5A6A0CF9" w14:textId="2D6E11F9" w:rsidR="00AC4541" w:rsidRDefault="003E2F17" w:rsidP="00130C73">
      <w:pPr>
        <w:spacing w:before="240"/>
        <w:jc w:val="center"/>
      </w:pPr>
      <w:r>
        <w:rPr>
          <w:b/>
          <w:sz w:val="32"/>
          <w:szCs w:val="32"/>
        </w:rPr>
        <w:br w:type="page"/>
      </w:r>
      <w:r w:rsidR="00AC4541" w:rsidRPr="00FB139F">
        <w:rPr>
          <w:b/>
          <w:sz w:val="32"/>
          <w:szCs w:val="32"/>
        </w:rPr>
        <w:lastRenderedPageBreak/>
        <w:t>Entscheidungshilfe</w:t>
      </w:r>
      <w:r w:rsidR="00AC4541" w:rsidRPr="00FB139F">
        <w:br/>
      </w:r>
      <w:r w:rsidR="0081151D">
        <w:t xml:space="preserve">für </w:t>
      </w:r>
      <w:r w:rsidR="00506970">
        <w:t>de</w:t>
      </w:r>
      <w:r w:rsidR="0081151D">
        <w:t>n betrieblichen Au</w:t>
      </w:r>
      <w:r w:rsidR="00F7703A">
        <w:t>f</w:t>
      </w:r>
      <w:r w:rsidR="00AC4541">
        <w:t>trag</w:t>
      </w:r>
    </w:p>
    <w:p w14:paraId="5A6A0CFA" w14:textId="77777777" w:rsidR="00AC4541" w:rsidRDefault="00FB139F" w:rsidP="00C143B7">
      <w:pPr>
        <w:spacing w:before="240"/>
      </w:pPr>
      <w:r>
        <w:t>Antragsteller/in (Prüfungsteilnehmer/in): _________________________________________________</w:t>
      </w:r>
    </w:p>
    <w:p w14:paraId="5A6A0CFB" w14:textId="77777777" w:rsidR="00FB139F" w:rsidRDefault="00FB139F" w:rsidP="00C143B7">
      <w:pPr>
        <w:spacing w:before="240"/>
      </w:pPr>
      <w:r>
        <w:t>Ausbildungsstätte: __________________________________________________________________</w:t>
      </w:r>
      <w:r>
        <w:br/>
      </w:r>
    </w:p>
    <w:tbl>
      <w:tblPr>
        <w:tblW w:w="1078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1652"/>
        <w:gridCol w:w="625"/>
        <w:gridCol w:w="5645"/>
        <w:gridCol w:w="990"/>
        <w:gridCol w:w="1210"/>
      </w:tblGrid>
      <w:tr w:rsidR="00FB139F" w14:paraId="5A6A0D02" w14:textId="77777777" w:rsidTr="00C53F8B">
        <w:tc>
          <w:tcPr>
            <w:tcW w:w="658" w:type="dxa"/>
            <w:shd w:val="clear" w:color="auto" w:fill="auto"/>
          </w:tcPr>
          <w:p w14:paraId="5A6A0CFC" w14:textId="77777777" w:rsidR="00FB139F" w:rsidRDefault="00FB139F" w:rsidP="00C53F8B">
            <w:pPr>
              <w:spacing w:before="240"/>
            </w:pPr>
          </w:p>
        </w:tc>
        <w:tc>
          <w:tcPr>
            <w:tcW w:w="1652" w:type="dxa"/>
            <w:shd w:val="clear" w:color="auto" w:fill="auto"/>
          </w:tcPr>
          <w:p w14:paraId="5A6A0CFD" w14:textId="77777777" w:rsidR="00FB139F" w:rsidRPr="00C53F8B" w:rsidRDefault="00FB139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Aufgaben</w:t>
            </w:r>
          </w:p>
        </w:tc>
        <w:tc>
          <w:tcPr>
            <w:tcW w:w="625" w:type="dxa"/>
            <w:shd w:val="clear" w:color="auto" w:fill="auto"/>
          </w:tcPr>
          <w:p w14:paraId="5A6A0CFE" w14:textId="77777777" w:rsidR="00FB139F" w:rsidRPr="00C53F8B" w:rsidRDefault="00FB139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Nr.</w:t>
            </w:r>
          </w:p>
        </w:tc>
        <w:tc>
          <w:tcPr>
            <w:tcW w:w="5645" w:type="dxa"/>
            <w:shd w:val="clear" w:color="auto" w:fill="auto"/>
          </w:tcPr>
          <w:p w14:paraId="5A6A0CFF" w14:textId="77777777" w:rsidR="00FB139F" w:rsidRPr="00C53F8B" w:rsidRDefault="00FB139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Teilaufgaben</w:t>
            </w:r>
          </w:p>
        </w:tc>
        <w:tc>
          <w:tcPr>
            <w:tcW w:w="990" w:type="dxa"/>
            <w:shd w:val="clear" w:color="auto" w:fill="auto"/>
          </w:tcPr>
          <w:p w14:paraId="5A6A0D00" w14:textId="77777777" w:rsidR="00FB139F" w:rsidRPr="00C53F8B" w:rsidRDefault="00FB139F" w:rsidP="00C53F8B">
            <w:pPr>
              <w:spacing w:before="240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Auswahl</w:t>
            </w:r>
            <w:r w:rsidRPr="00C53F8B">
              <w:rPr>
                <w:sz w:val="18"/>
                <w:szCs w:val="18"/>
              </w:rPr>
              <w:br/>
              <w:t>Teilaufgaben</w:t>
            </w:r>
          </w:p>
        </w:tc>
        <w:tc>
          <w:tcPr>
            <w:tcW w:w="1210" w:type="dxa"/>
            <w:shd w:val="clear" w:color="auto" w:fill="auto"/>
          </w:tcPr>
          <w:p w14:paraId="5A6A0D01" w14:textId="77777777" w:rsidR="00FB139F" w:rsidRDefault="00FB139F" w:rsidP="00C53F8B">
            <w:pPr>
              <w:spacing w:before="240"/>
            </w:pPr>
          </w:p>
        </w:tc>
      </w:tr>
      <w:tr w:rsidR="00CC0694" w14:paraId="5A6A0D09" w14:textId="77777777" w:rsidTr="00C53F8B">
        <w:tc>
          <w:tcPr>
            <w:tcW w:w="658" w:type="dxa"/>
            <w:vMerge w:val="restart"/>
            <w:shd w:val="clear" w:color="auto" w:fill="auto"/>
            <w:textDirection w:val="btLr"/>
            <w:vAlign w:val="center"/>
          </w:tcPr>
          <w:p w14:paraId="5A6A0D03" w14:textId="77777777" w:rsidR="00CC0694" w:rsidRDefault="00CC0694" w:rsidP="00C53F8B">
            <w:pPr>
              <w:ind w:left="113" w:right="113"/>
              <w:jc w:val="center"/>
            </w:pPr>
            <w:r>
              <w:t>Phase 1 „Planung“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5A6A0D04" w14:textId="77777777" w:rsidR="00CC0694" w:rsidRPr="00C53F8B" w:rsidRDefault="00CC0694" w:rsidP="00C53F8B">
            <w:pPr>
              <w:spacing w:before="240"/>
              <w:jc w:val="center"/>
              <w:rPr>
                <w:sz w:val="20"/>
              </w:rPr>
            </w:pPr>
            <w:r w:rsidRPr="00C53F8B">
              <w:rPr>
                <w:sz w:val="20"/>
              </w:rPr>
              <w:t>Arbeits-</w:t>
            </w:r>
            <w:r w:rsidRPr="00C53F8B">
              <w:rPr>
                <w:sz w:val="20"/>
              </w:rPr>
              <w:br/>
              <w:t>prozess-</w:t>
            </w:r>
            <w:r w:rsidRPr="00C53F8B">
              <w:rPr>
                <w:sz w:val="20"/>
              </w:rPr>
              <w:br/>
            </w:r>
            <w:proofErr w:type="spellStart"/>
            <w:r w:rsidRPr="00C53F8B">
              <w:rPr>
                <w:sz w:val="20"/>
              </w:rPr>
              <w:t>planung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5A6A0D05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1.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06" w14:textId="77777777" w:rsidR="00CC0694" w:rsidRPr="00C53F8B" w:rsidRDefault="00CC0694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Auftrag überprüfen, Daten in Auftragssystem erfassen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07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5A6A0D08" w14:textId="77777777" w:rsidR="00CC0694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Auswahl mindestens 4</w:t>
            </w:r>
          </w:p>
        </w:tc>
      </w:tr>
      <w:tr w:rsidR="00CC0694" w14:paraId="5A6A0D10" w14:textId="77777777" w:rsidTr="00C53F8B">
        <w:tc>
          <w:tcPr>
            <w:tcW w:w="658" w:type="dxa"/>
            <w:vMerge/>
            <w:shd w:val="clear" w:color="auto" w:fill="auto"/>
          </w:tcPr>
          <w:p w14:paraId="5A6A0D0A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0B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0C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0D" w14:textId="77777777" w:rsidR="00CC0694" w:rsidRPr="00C53F8B" w:rsidRDefault="00CC0694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Feststellung von Auftragsziel u. –umfang sowie der erforderlichen Genauigkeit und evtl. Kostenkalkulation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0E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210" w:type="dxa"/>
            <w:vMerge/>
            <w:shd w:val="clear" w:color="auto" w:fill="auto"/>
          </w:tcPr>
          <w:p w14:paraId="5A6A0D0F" w14:textId="77777777" w:rsidR="00CC0694" w:rsidRDefault="00CC0694" w:rsidP="00C53F8B">
            <w:pPr>
              <w:spacing w:before="240"/>
            </w:pPr>
          </w:p>
        </w:tc>
      </w:tr>
      <w:tr w:rsidR="00CC0694" w14:paraId="5A6A0D17" w14:textId="77777777" w:rsidTr="00C53F8B">
        <w:tc>
          <w:tcPr>
            <w:tcW w:w="658" w:type="dxa"/>
            <w:vMerge/>
            <w:shd w:val="clear" w:color="auto" w:fill="auto"/>
          </w:tcPr>
          <w:p w14:paraId="5A6A0D11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12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13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3.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14" w14:textId="77777777" w:rsidR="00CC0694" w:rsidRPr="00C53F8B" w:rsidRDefault="00CC0694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Anzuwendende Normen, Rechts- u. Verwaltungsvorschriften feststellen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15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210" w:type="dxa"/>
            <w:vMerge/>
            <w:shd w:val="clear" w:color="auto" w:fill="auto"/>
          </w:tcPr>
          <w:p w14:paraId="5A6A0D16" w14:textId="77777777" w:rsidR="00CC0694" w:rsidRDefault="00CC0694" w:rsidP="00C53F8B">
            <w:pPr>
              <w:spacing w:before="240"/>
            </w:pPr>
          </w:p>
        </w:tc>
      </w:tr>
      <w:tr w:rsidR="00CC0694" w14:paraId="5A6A0D1E" w14:textId="77777777" w:rsidTr="00C53F8B">
        <w:tc>
          <w:tcPr>
            <w:tcW w:w="658" w:type="dxa"/>
            <w:vMerge/>
            <w:shd w:val="clear" w:color="auto" w:fill="auto"/>
          </w:tcPr>
          <w:p w14:paraId="5A6A0D18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19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1A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4.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1B" w14:textId="77777777" w:rsidR="00CC0694" w:rsidRPr="00C53F8B" w:rsidRDefault="00CC0694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Arbeitsschritte (-abläufe) planen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1C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210" w:type="dxa"/>
            <w:vMerge/>
            <w:shd w:val="clear" w:color="auto" w:fill="auto"/>
          </w:tcPr>
          <w:p w14:paraId="5A6A0D1D" w14:textId="77777777" w:rsidR="00CC0694" w:rsidRDefault="00CC0694" w:rsidP="00C53F8B">
            <w:pPr>
              <w:spacing w:before="240"/>
            </w:pPr>
          </w:p>
        </w:tc>
      </w:tr>
      <w:tr w:rsidR="00CC0694" w14:paraId="5A6A0D25" w14:textId="77777777" w:rsidTr="00C53F8B">
        <w:tc>
          <w:tcPr>
            <w:tcW w:w="658" w:type="dxa"/>
            <w:vMerge/>
            <w:shd w:val="clear" w:color="auto" w:fill="auto"/>
          </w:tcPr>
          <w:p w14:paraId="5A6A0D1F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20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21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5.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22" w14:textId="77777777" w:rsidR="00CC0694" w:rsidRPr="00C53F8B" w:rsidRDefault="00CC0694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Erforderliche Unterlagen und Daten beschaffen sowie auf Vollständigkeit und Aktualität prüfen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23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210" w:type="dxa"/>
            <w:vMerge/>
            <w:shd w:val="clear" w:color="auto" w:fill="auto"/>
          </w:tcPr>
          <w:p w14:paraId="5A6A0D24" w14:textId="77777777" w:rsidR="00CC0694" w:rsidRDefault="00CC0694" w:rsidP="00C53F8B">
            <w:pPr>
              <w:spacing w:before="240"/>
            </w:pPr>
          </w:p>
        </w:tc>
      </w:tr>
      <w:tr w:rsidR="00CC0694" w14:paraId="5A6A0D2C" w14:textId="77777777" w:rsidTr="00C53F8B">
        <w:tc>
          <w:tcPr>
            <w:tcW w:w="658" w:type="dxa"/>
            <w:vMerge/>
            <w:shd w:val="clear" w:color="auto" w:fill="auto"/>
          </w:tcPr>
          <w:p w14:paraId="5A6A0D26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27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28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6.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29" w14:textId="77777777" w:rsidR="00CC0694" w:rsidRPr="00C53F8B" w:rsidRDefault="00102DCF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Zeitplanung erstellen (Ablaufplanung), ggf. Planung/Vergabe von Teilaufgaben. Vorbereitung der Datenerhebung /z.B. örtliche Vermessung)- Unterlagen und Datenzusammenstellung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2A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210" w:type="dxa"/>
            <w:vMerge/>
            <w:shd w:val="clear" w:color="auto" w:fill="auto"/>
          </w:tcPr>
          <w:p w14:paraId="5A6A0D2B" w14:textId="77777777" w:rsidR="00CC0694" w:rsidRDefault="00CC0694" w:rsidP="00C53F8B">
            <w:pPr>
              <w:spacing w:before="240"/>
            </w:pPr>
          </w:p>
        </w:tc>
      </w:tr>
      <w:tr w:rsidR="00CC0694" w14:paraId="5A6A0D33" w14:textId="77777777" w:rsidTr="00C53F8B">
        <w:tc>
          <w:tcPr>
            <w:tcW w:w="658" w:type="dxa"/>
            <w:vMerge/>
            <w:shd w:val="clear" w:color="auto" w:fill="auto"/>
          </w:tcPr>
          <w:p w14:paraId="5A6A0D2D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2E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2F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7.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30" w14:textId="77777777" w:rsidR="00CC0694" w:rsidRPr="00C53F8B" w:rsidRDefault="00102DCF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Planung der Datenerhebung (z.B. örtliche Vermessung)- Zusammenstellung der erforderlichen Gerätschaften, Personalbedarf und Arbeitssicherheit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6A0D31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210" w:type="dxa"/>
            <w:vMerge/>
            <w:shd w:val="clear" w:color="auto" w:fill="auto"/>
          </w:tcPr>
          <w:p w14:paraId="5A6A0D32" w14:textId="77777777" w:rsidR="00CC0694" w:rsidRDefault="00CC0694" w:rsidP="00C53F8B">
            <w:pPr>
              <w:spacing w:before="240"/>
            </w:pPr>
          </w:p>
        </w:tc>
      </w:tr>
      <w:tr w:rsidR="00CC0694" w14:paraId="5A6A0D3A" w14:textId="77777777" w:rsidTr="00C53F8B">
        <w:tc>
          <w:tcPr>
            <w:tcW w:w="658" w:type="dxa"/>
            <w:vMerge/>
            <w:shd w:val="clear" w:color="auto" w:fill="auto"/>
          </w:tcPr>
          <w:p w14:paraId="5A6A0D34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35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36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645" w:type="dxa"/>
            <w:shd w:val="clear" w:color="auto" w:fill="auto"/>
          </w:tcPr>
          <w:p w14:paraId="5A6A0D37" w14:textId="77777777" w:rsidR="00CC0694" w:rsidRPr="00C53F8B" w:rsidRDefault="00CC0694" w:rsidP="00C53F8B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6A0D38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210" w:type="dxa"/>
            <w:vMerge/>
            <w:shd w:val="clear" w:color="auto" w:fill="auto"/>
          </w:tcPr>
          <w:p w14:paraId="5A6A0D39" w14:textId="77777777" w:rsidR="00CC0694" w:rsidRDefault="00CC0694" w:rsidP="00C53F8B">
            <w:pPr>
              <w:spacing w:before="240"/>
            </w:pPr>
          </w:p>
        </w:tc>
      </w:tr>
      <w:tr w:rsidR="00CC0694" w14:paraId="5A6A0D41" w14:textId="77777777" w:rsidTr="00C53F8B">
        <w:tc>
          <w:tcPr>
            <w:tcW w:w="658" w:type="dxa"/>
            <w:vMerge/>
            <w:shd w:val="clear" w:color="auto" w:fill="auto"/>
          </w:tcPr>
          <w:p w14:paraId="5A6A0D3B" w14:textId="77777777" w:rsidR="00CC0694" w:rsidRDefault="00CC0694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3C" w14:textId="77777777" w:rsidR="00CC0694" w:rsidRPr="00C53F8B" w:rsidRDefault="00CC0694" w:rsidP="00C53F8B">
            <w:pPr>
              <w:spacing w:before="240"/>
              <w:rPr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14:paraId="5A6A0D3D" w14:textId="77777777" w:rsidR="00CC0694" w:rsidRPr="00C53F8B" w:rsidRDefault="00CC0694" w:rsidP="00C53F8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645" w:type="dxa"/>
            <w:shd w:val="clear" w:color="auto" w:fill="auto"/>
          </w:tcPr>
          <w:p w14:paraId="5A6A0D3E" w14:textId="77777777" w:rsidR="00CC0694" w:rsidRPr="00C53F8B" w:rsidRDefault="00CC0694" w:rsidP="00C53F8B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6A0D3F" w14:textId="77777777" w:rsidR="00CC0694" w:rsidRDefault="00CC0694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210" w:type="dxa"/>
            <w:vMerge/>
            <w:shd w:val="clear" w:color="auto" w:fill="auto"/>
          </w:tcPr>
          <w:p w14:paraId="5A6A0D40" w14:textId="77777777" w:rsidR="00CC0694" w:rsidRDefault="00CC0694" w:rsidP="00C53F8B">
            <w:pPr>
              <w:spacing w:before="240"/>
            </w:pPr>
          </w:p>
        </w:tc>
      </w:tr>
      <w:tr w:rsidR="00102DCF" w14:paraId="5A6A0D48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 w:val="restart"/>
            <w:shd w:val="clear" w:color="auto" w:fill="auto"/>
            <w:textDirection w:val="btLr"/>
          </w:tcPr>
          <w:p w14:paraId="5A6A0D42" w14:textId="77777777" w:rsidR="00102DCF" w:rsidRDefault="00005E58" w:rsidP="00C53F8B">
            <w:pPr>
              <w:ind w:left="113" w:right="113"/>
              <w:jc w:val="center"/>
            </w:pPr>
            <w:r>
              <w:t>Phase 2</w:t>
            </w:r>
            <w:r w:rsidR="00102DCF">
              <w:t xml:space="preserve"> „</w:t>
            </w:r>
            <w:r>
              <w:t>Durchführung</w:t>
            </w:r>
            <w:r w:rsidR="00102DCF">
              <w:t>“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14:paraId="5A6A0D43" w14:textId="77777777" w:rsidR="00102DCF" w:rsidRPr="00C53F8B" w:rsidRDefault="00102DCF" w:rsidP="00C53F8B">
            <w:pPr>
              <w:spacing w:before="240"/>
              <w:jc w:val="center"/>
              <w:rPr>
                <w:sz w:val="20"/>
              </w:rPr>
            </w:pPr>
            <w:r w:rsidRPr="00C53F8B">
              <w:rPr>
                <w:sz w:val="20"/>
              </w:rPr>
              <w:t>Vermessungstechnische Prozesse</w:t>
            </w:r>
          </w:p>
        </w:tc>
        <w:tc>
          <w:tcPr>
            <w:tcW w:w="625" w:type="dxa"/>
            <w:shd w:val="clear" w:color="auto" w:fill="auto"/>
          </w:tcPr>
          <w:p w14:paraId="5A6A0D44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14:paraId="5A6A0D45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Erhebung von Daten (z.B. örtliche Vermessung)</w:t>
            </w:r>
          </w:p>
        </w:tc>
        <w:tc>
          <w:tcPr>
            <w:tcW w:w="990" w:type="dxa"/>
            <w:shd w:val="clear" w:color="auto" w:fill="auto"/>
          </w:tcPr>
          <w:p w14:paraId="5A6A0D46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5A6A0D47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Auswahl mindestens 4</w:t>
            </w:r>
          </w:p>
        </w:tc>
      </w:tr>
      <w:tr w:rsidR="00102DCF" w14:paraId="5A6A0D4F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49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4A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4B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2.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4C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Dokumentieren der Vermessungsergebnisse, sichern, speichern der Ergebnisse</w:t>
            </w:r>
          </w:p>
        </w:tc>
        <w:tc>
          <w:tcPr>
            <w:tcW w:w="990" w:type="dxa"/>
            <w:shd w:val="clear" w:color="auto" w:fill="auto"/>
          </w:tcPr>
          <w:p w14:paraId="5A6A0D4D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4E" w14:textId="77777777" w:rsidR="00102DCF" w:rsidRDefault="00102DCF" w:rsidP="00C53F8B">
            <w:pPr>
              <w:spacing w:before="240"/>
            </w:pPr>
          </w:p>
        </w:tc>
      </w:tr>
      <w:tr w:rsidR="00102DCF" w14:paraId="5A6A0D56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50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51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52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3.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53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Erhobene Daten übertragen, sichern und zur Weiterverarbeitung bereitstellen</w:t>
            </w:r>
          </w:p>
        </w:tc>
        <w:tc>
          <w:tcPr>
            <w:tcW w:w="990" w:type="dxa"/>
            <w:shd w:val="clear" w:color="auto" w:fill="auto"/>
          </w:tcPr>
          <w:p w14:paraId="5A6A0D54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55" w14:textId="77777777" w:rsidR="00102DCF" w:rsidRDefault="00102DCF" w:rsidP="00C53F8B">
            <w:pPr>
              <w:spacing w:before="240"/>
            </w:pPr>
          </w:p>
        </w:tc>
      </w:tr>
      <w:tr w:rsidR="00102DCF" w14:paraId="5A6A0D5D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57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58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59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4.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5A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proofErr w:type="spellStart"/>
            <w:r w:rsidRPr="00C53F8B">
              <w:rPr>
                <w:sz w:val="18"/>
                <w:szCs w:val="18"/>
              </w:rPr>
              <w:t>Geodaten</w:t>
            </w:r>
            <w:proofErr w:type="spellEnd"/>
            <w:r w:rsidRPr="00C53F8B">
              <w:rPr>
                <w:sz w:val="18"/>
                <w:szCs w:val="18"/>
              </w:rPr>
              <w:t xml:space="preserve"> importieren</w:t>
            </w:r>
          </w:p>
        </w:tc>
        <w:tc>
          <w:tcPr>
            <w:tcW w:w="990" w:type="dxa"/>
            <w:shd w:val="clear" w:color="auto" w:fill="auto"/>
          </w:tcPr>
          <w:p w14:paraId="5A6A0D5B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5C" w14:textId="77777777" w:rsidR="00102DCF" w:rsidRDefault="00102DCF" w:rsidP="00C53F8B">
            <w:pPr>
              <w:spacing w:before="240"/>
            </w:pPr>
          </w:p>
        </w:tc>
      </w:tr>
      <w:tr w:rsidR="00102DCF" w14:paraId="5A6A0D64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5E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5F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60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5.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61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Berechnungen durchführen</w:t>
            </w:r>
          </w:p>
        </w:tc>
        <w:tc>
          <w:tcPr>
            <w:tcW w:w="990" w:type="dxa"/>
            <w:shd w:val="clear" w:color="auto" w:fill="auto"/>
          </w:tcPr>
          <w:p w14:paraId="5A6A0D62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63" w14:textId="77777777" w:rsidR="00102DCF" w:rsidRDefault="00102DCF" w:rsidP="00C53F8B">
            <w:pPr>
              <w:spacing w:before="240"/>
            </w:pPr>
          </w:p>
        </w:tc>
      </w:tr>
      <w:tr w:rsidR="00102DCF" w14:paraId="5A6A0D6B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65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66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67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6.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68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proofErr w:type="spellStart"/>
            <w:r w:rsidRPr="00C53F8B">
              <w:rPr>
                <w:sz w:val="18"/>
                <w:szCs w:val="18"/>
              </w:rPr>
              <w:t>Geodaten</w:t>
            </w:r>
            <w:proofErr w:type="spellEnd"/>
            <w:r w:rsidRPr="00C53F8B">
              <w:rPr>
                <w:sz w:val="18"/>
                <w:szCs w:val="18"/>
              </w:rPr>
              <w:t xml:space="preserve"> exportieren</w:t>
            </w:r>
          </w:p>
        </w:tc>
        <w:tc>
          <w:tcPr>
            <w:tcW w:w="990" w:type="dxa"/>
            <w:shd w:val="clear" w:color="auto" w:fill="auto"/>
          </w:tcPr>
          <w:p w14:paraId="5A6A0D69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6A" w14:textId="77777777" w:rsidR="00102DCF" w:rsidRDefault="00102DCF" w:rsidP="00C53F8B">
            <w:pPr>
              <w:spacing w:before="240"/>
            </w:pPr>
          </w:p>
        </w:tc>
      </w:tr>
      <w:tr w:rsidR="00102DCF" w14:paraId="5A6A0D72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6C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6D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6E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7.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5A6A0D6F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proofErr w:type="spellStart"/>
            <w:r w:rsidRPr="00C53F8B">
              <w:rPr>
                <w:sz w:val="18"/>
                <w:szCs w:val="18"/>
              </w:rPr>
              <w:t>Geodaten</w:t>
            </w:r>
            <w:proofErr w:type="spellEnd"/>
            <w:r w:rsidRPr="00C53F8B">
              <w:rPr>
                <w:sz w:val="18"/>
                <w:szCs w:val="18"/>
              </w:rPr>
              <w:t xml:space="preserve"> visualisieren</w:t>
            </w:r>
          </w:p>
        </w:tc>
        <w:tc>
          <w:tcPr>
            <w:tcW w:w="990" w:type="dxa"/>
            <w:shd w:val="clear" w:color="auto" w:fill="auto"/>
          </w:tcPr>
          <w:p w14:paraId="5A6A0D70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71" w14:textId="77777777" w:rsidR="00102DCF" w:rsidRDefault="00102DCF" w:rsidP="00C53F8B">
            <w:pPr>
              <w:spacing w:before="240"/>
            </w:pPr>
          </w:p>
        </w:tc>
      </w:tr>
      <w:tr w:rsidR="00102DCF" w14:paraId="5A6A0D79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73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74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75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8.</w:t>
            </w:r>
          </w:p>
        </w:tc>
        <w:tc>
          <w:tcPr>
            <w:tcW w:w="5645" w:type="dxa"/>
            <w:shd w:val="clear" w:color="auto" w:fill="auto"/>
          </w:tcPr>
          <w:p w14:paraId="5A6A0D76" w14:textId="77777777" w:rsidR="00102DCF" w:rsidRPr="00C53F8B" w:rsidRDefault="00005E58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Erläuterung der einzelnen Bearbeitungsschritte (stichpunktartig)</w:t>
            </w:r>
          </w:p>
        </w:tc>
        <w:tc>
          <w:tcPr>
            <w:tcW w:w="990" w:type="dxa"/>
            <w:shd w:val="clear" w:color="auto" w:fill="auto"/>
          </w:tcPr>
          <w:p w14:paraId="5A6A0D77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78" w14:textId="77777777" w:rsidR="00102DCF" w:rsidRDefault="00102DCF" w:rsidP="00C53F8B">
            <w:pPr>
              <w:spacing w:before="240"/>
            </w:pPr>
          </w:p>
        </w:tc>
      </w:tr>
      <w:tr w:rsidR="00102DCF" w14:paraId="5A6A0D80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7A" w14:textId="77777777" w:rsidR="00102DCF" w:rsidRDefault="00102DCF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7B" w14:textId="77777777" w:rsidR="00102DCF" w:rsidRDefault="00102DCF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7C" w14:textId="77777777" w:rsidR="00102DCF" w:rsidRPr="00C53F8B" w:rsidRDefault="00102DCF" w:rsidP="00C53F8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645" w:type="dxa"/>
            <w:shd w:val="clear" w:color="auto" w:fill="auto"/>
          </w:tcPr>
          <w:p w14:paraId="5A6A0D7D" w14:textId="77777777" w:rsidR="00102DCF" w:rsidRPr="00C53F8B" w:rsidRDefault="00102DCF" w:rsidP="00102DC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A6A0D7E" w14:textId="77777777" w:rsidR="00102DCF" w:rsidRDefault="00102DCF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7F" w14:textId="77777777" w:rsidR="00102DCF" w:rsidRDefault="00102DCF" w:rsidP="00C53F8B">
            <w:pPr>
              <w:spacing w:before="240"/>
            </w:pPr>
          </w:p>
        </w:tc>
      </w:tr>
      <w:tr w:rsidR="002E05AC" w14:paraId="5A6A0D87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 w:val="restart"/>
            <w:shd w:val="clear" w:color="auto" w:fill="auto"/>
            <w:textDirection w:val="btLr"/>
          </w:tcPr>
          <w:p w14:paraId="5A6A0D81" w14:textId="77777777" w:rsidR="002E05AC" w:rsidRDefault="002E05AC" w:rsidP="00C53F8B">
            <w:pPr>
              <w:ind w:left="113" w:right="113"/>
              <w:jc w:val="center"/>
            </w:pPr>
            <w:r>
              <w:t>Phase 3 „Nachbearbeitung“</w:t>
            </w:r>
          </w:p>
        </w:tc>
        <w:tc>
          <w:tcPr>
            <w:tcW w:w="1652" w:type="dxa"/>
            <w:vMerge w:val="restart"/>
            <w:shd w:val="clear" w:color="auto" w:fill="auto"/>
          </w:tcPr>
          <w:p w14:paraId="5A6A0D82" w14:textId="77777777" w:rsidR="002E05AC" w:rsidRPr="00C53F8B" w:rsidRDefault="002E05AC" w:rsidP="00C53F8B">
            <w:pPr>
              <w:spacing w:before="240"/>
              <w:jc w:val="center"/>
              <w:rPr>
                <w:sz w:val="20"/>
              </w:rPr>
            </w:pPr>
            <w:r w:rsidRPr="00C53F8B">
              <w:rPr>
                <w:sz w:val="20"/>
              </w:rPr>
              <w:t>Qualitätssicherung, Kosten- u. Leistungsrechnung, Nachkalkulation</w:t>
            </w:r>
          </w:p>
        </w:tc>
        <w:tc>
          <w:tcPr>
            <w:tcW w:w="625" w:type="dxa"/>
            <w:shd w:val="clear" w:color="auto" w:fill="auto"/>
          </w:tcPr>
          <w:p w14:paraId="5A6A0D83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1.</w:t>
            </w:r>
          </w:p>
        </w:tc>
        <w:tc>
          <w:tcPr>
            <w:tcW w:w="5645" w:type="dxa"/>
            <w:shd w:val="clear" w:color="auto" w:fill="auto"/>
          </w:tcPr>
          <w:p w14:paraId="5A6A0D84" w14:textId="77777777" w:rsidR="002E05AC" w:rsidRPr="00C53F8B" w:rsidRDefault="002E05AC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Betriebliche Qualitätsstandards einhalten</w:t>
            </w:r>
          </w:p>
        </w:tc>
        <w:tc>
          <w:tcPr>
            <w:tcW w:w="990" w:type="dxa"/>
            <w:shd w:val="clear" w:color="auto" w:fill="auto"/>
          </w:tcPr>
          <w:p w14:paraId="5A6A0D85" w14:textId="77777777" w:rsidR="002E05AC" w:rsidRDefault="002E05AC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 w14:paraId="5A6A0D86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Auswahl mindestens 2</w:t>
            </w:r>
          </w:p>
        </w:tc>
      </w:tr>
      <w:tr w:rsidR="002E05AC" w14:paraId="5A6A0D8E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88" w14:textId="77777777" w:rsidR="002E05AC" w:rsidRDefault="002E05AC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89" w14:textId="77777777" w:rsidR="002E05AC" w:rsidRDefault="002E05AC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8A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2.</w:t>
            </w:r>
          </w:p>
        </w:tc>
        <w:tc>
          <w:tcPr>
            <w:tcW w:w="5645" w:type="dxa"/>
            <w:shd w:val="clear" w:color="auto" w:fill="auto"/>
          </w:tcPr>
          <w:p w14:paraId="5A6A0D8B" w14:textId="77777777" w:rsidR="002E05AC" w:rsidRPr="00C53F8B" w:rsidRDefault="002E05AC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Verfahren der kosten- u. Leistungsrechnung anwenden, ggf. Nachkalkulation</w:t>
            </w:r>
          </w:p>
        </w:tc>
        <w:tc>
          <w:tcPr>
            <w:tcW w:w="990" w:type="dxa"/>
            <w:shd w:val="clear" w:color="auto" w:fill="auto"/>
          </w:tcPr>
          <w:p w14:paraId="5A6A0D8C" w14:textId="77777777" w:rsidR="002E05AC" w:rsidRDefault="002E05AC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8D" w14:textId="77777777" w:rsidR="002E05AC" w:rsidRDefault="002E05AC" w:rsidP="00C53F8B">
            <w:pPr>
              <w:spacing w:before="240"/>
            </w:pPr>
          </w:p>
        </w:tc>
      </w:tr>
      <w:tr w:rsidR="002E05AC" w14:paraId="5A6A0D95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8F" w14:textId="77777777" w:rsidR="002E05AC" w:rsidRDefault="002E05AC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90" w14:textId="77777777" w:rsidR="002E05AC" w:rsidRDefault="002E05AC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91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3.</w:t>
            </w:r>
          </w:p>
        </w:tc>
        <w:tc>
          <w:tcPr>
            <w:tcW w:w="5645" w:type="dxa"/>
            <w:shd w:val="clear" w:color="auto" w:fill="auto"/>
          </w:tcPr>
          <w:p w14:paraId="5A6A0D92" w14:textId="77777777" w:rsidR="002E05AC" w:rsidRPr="00C53F8B" w:rsidRDefault="002E05AC" w:rsidP="00102DCF">
            <w:pPr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Leistungsbescheid/ Rechnung erstellen</w:t>
            </w:r>
          </w:p>
        </w:tc>
        <w:tc>
          <w:tcPr>
            <w:tcW w:w="990" w:type="dxa"/>
            <w:shd w:val="clear" w:color="auto" w:fill="auto"/>
          </w:tcPr>
          <w:p w14:paraId="5A6A0D93" w14:textId="77777777" w:rsidR="002E05AC" w:rsidRDefault="002E05AC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94" w14:textId="77777777" w:rsidR="002E05AC" w:rsidRDefault="002E05AC" w:rsidP="00C53F8B">
            <w:pPr>
              <w:spacing w:before="240"/>
            </w:pPr>
          </w:p>
        </w:tc>
      </w:tr>
      <w:tr w:rsidR="002E05AC" w14:paraId="5A6A0D9C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96" w14:textId="77777777" w:rsidR="002E05AC" w:rsidRDefault="002E05AC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97" w14:textId="77777777" w:rsidR="002E05AC" w:rsidRDefault="002E05AC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98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4.</w:t>
            </w:r>
          </w:p>
        </w:tc>
        <w:tc>
          <w:tcPr>
            <w:tcW w:w="5645" w:type="dxa"/>
            <w:shd w:val="clear" w:color="auto" w:fill="auto"/>
          </w:tcPr>
          <w:p w14:paraId="5A6A0D99" w14:textId="77777777" w:rsidR="002E05AC" w:rsidRPr="00C53F8B" w:rsidRDefault="002E05AC" w:rsidP="00C53F8B">
            <w:pPr>
              <w:spacing w:before="240"/>
              <w:rPr>
                <w:sz w:val="18"/>
                <w:szCs w:val="18"/>
              </w:rPr>
            </w:pPr>
            <w:r w:rsidRPr="00C53F8B">
              <w:rPr>
                <w:sz w:val="18"/>
                <w:szCs w:val="18"/>
              </w:rPr>
              <w:t>Qualitätssichernde Maßnahmen anwenden</w:t>
            </w:r>
          </w:p>
        </w:tc>
        <w:tc>
          <w:tcPr>
            <w:tcW w:w="990" w:type="dxa"/>
            <w:shd w:val="clear" w:color="auto" w:fill="auto"/>
          </w:tcPr>
          <w:p w14:paraId="5A6A0D9A" w14:textId="77777777" w:rsidR="002E05AC" w:rsidRDefault="002E05AC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9B" w14:textId="77777777" w:rsidR="002E05AC" w:rsidRDefault="002E05AC" w:rsidP="00C53F8B">
            <w:pPr>
              <w:spacing w:before="240"/>
            </w:pPr>
          </w:p>
        </w:tc>
      </w:tr>
      <w:tr w:rsidR="002E05AC" w14:paraId="5A6A0DA3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9D" w14:textId="77777777" w:rsidR="002E05AC" w:rsidRDefault="002E05AC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9E" w14:textId="77777777" w:rsidR="002E05AC" w:rsidRDefault="002E05AC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9F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645" w:type="dxa"/>
            <w:shd w:val="clear" w:color="auto" w:fill="auto"/>
          </w:tcPr>
          <w:p w14:paraId="5A6A0DA0" w14:textId="77777777" w:rsidR="002E05AC" w:rsidRPr="00C53F8B" w:rsidRDefault="002E05AC" w:rsidP="00C53F8B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A6A0DA1" w14:textId="77777777" w:rsidR="002E05AC" w:rsidRDefault="002E05AC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</w:p>
        </w:tc>
        <w:tc>
          <w:tcPr>
            <w:tcW w:w="1210" w:type="dxa"/>
            <w:vMerge/>
            <w:shd w:val="clear" w:color="auto" w:fill="auto"/>
          </w:tcPr>
          <w:p w14:paraId="5A6A0DA2" w14:textId="77777777" w:rsidR="002E05AC" w:rsidRDefault="002E05AC" w:rsidP="00C53F8B">
            <w:pPr>
              <w:spacing w:before="240"/>
            </w:pPr>
          </w:p>
        </w:tc>
      </w:tr>
      <w:tr w:rsidR="002E05AC" w14:paraId="5A6A0DAA" w14:textId="77777777" w:rsidTr="00C53F8B">
        <w:tblPrEx>
          <w:tblLook w:val="01E0" w:firstRow="1" w:lastRow="1" w:firstColumn="1" w:lastColumn="1" w:noHBand="0" w:noVBand="0"/>
        </w:tblPrEx>
        <w:tc>
          <w:tcPr>
            <w:tcW w:w="658" w:type="dxa"/>
            <w:vMerge/>
            <w:shd w:val="clear" w:color="auto" w:fill="auto"/>
          </w:tcPr>
          <w:p w14:paraId="5A6A0DA4" w14:textId="77777777" w:rsidR="002E05AC" w:rsidRDefault="002E05AC" w:rsidP="00C53F8B">
            <w:pPr>
              <w:spacing w:before="240"/>
            </w:pPr>
          </w:p>
        </w:tc>
        <w:tc>
          <w:tcPr>
            <w:tcW w:w="1652" w:type="dxa"/>
            <w:vMerge/>
            <w:shd w:val="clear" w:color="auto" w:fill="auto"/>
          </w:tcPr>
          <w:p w14:paraId="5A6A0DA5" w14:textId="77777777" w:rsidR="002E05AC" w:rsidRDefault="002E05AC" w:rsidP="00C53F8B">
            <w:pPr>
              <w:spacing w:before="240"/>
            </w:pPr>
          </w:p>
        </w:tc>
        <w:tc>
          <w:tcPr>
            <w:tcW w:w="625" w:type="dxa"/>
            <w:shd w:val="clear" w:color="auto" w:fill="auto"/>
          </w:tcPr>
          <w:p w14:paraId="5A6A0DA6" w14:textId="77777777" w:rsidR="002E05AC" w:rsidRPr="00C53F8B" w:rsidRDefault="002E05AC" w:rsidP="00C53F8B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645" w:type="dxa"/>
            <w:shd w:val="clear" w:color="auto" w:fill="auto"/>
          </w:tcPr>
          <w:p w14:paraId="5A6A0DA7" w14:textId="77777777" w:rsidR="002E05AC" w:rsidRPr="00C53F8B" w:rsidRDefault="002E05AC" w:rsidP="00C53F8B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A6A0DA8" w14:textId="77777777" w:rsidR="002E05AC" w:rsidRDefault="002E05AC" w:rsidP="00C53F8B">
            <w:pPr>
              <w:spacing w:before="240"/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>
              <w:instrText xml:space="preserve"> FORMCHECKBOX </w:instrText>
            </w:r>
            <w:r w:rsidR="006B614C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10" w:type="dxa"/>
            <w:vMerge/>
            <w:shd w:val="clear" w:color="auto" w:fill="auto"/>
          </w:tcPr>
          <w:p w14:paraId="5A6A0DA9" w14:textId="77777777" w:rsidR="002E05AC" w:rsidRDefault="002E05AC" w:rsidP="00C53F8B">
            <w:pPr>
              <w:spacing w:before="240"/>
            </w:pPr>
          </w:p>
        </w:tc>
      </w:tr>
    </w:tbl>
    <w:p w14:paraId="5A6A0DAB" w14:textId="77777777" w:rsidR="00FB139F" w:rsidRPr="00D03D8D" w:rsidRDefault="00FB139F" w:rsidP="00A23517">
      <w:pPr>
        <w:spacing w:before="240"/>
      </w:pPr>
    </w:p>
    <w:sectPr w:rsidR="00FB139F" w:rsidRPr="00D03D8D" w:rsidSect="00F23925">
      <w:footerReference w:type="default" r:id="rId8"/>
      <w:headerReference w:type="first" r:id="rId9"/>
      <w:footerReference w:type="first" r:id="rId10"/>
      <w:pgSz w:w="11906" w:h="16838"/>
      <w:pgMar w:top="389" w:right="576" w:bottom="299" w:left="1361" w:header="142" w:footer="1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C903A" w14:textId="77777777" w:rsidR="006B614C" w:rsidRDefault="006B614C">
      <w:r>
        <w:separator/>
      </w:r>
    </w:p>
  </w:endnote>
  <w:endnote w:type="continuationSeparator" w:id="0">
    <w:p w14:paraId="21C255F3" w14:textId="77777777" w:rsidR="006B614C" w:rsidRDefault="006B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67944"/>
      <w:docPartObj>
        <w:docPartGallery w:val="Page Numbers (Bottom of Page)"/>
        <w:docPartUnique/>
      </w:docPartObj>
    </w:sdtPr>
    <w:sdtEndPr/>
    <w:sdtContent>
      <w:sdt>
        <w:sdtPr>
          <w:id w:val="-1443756426"/>
          <w:docPartObj>
            <w:docPartGallery w:val="Page Numbers (Top of Page)"/>
            <w:docPartUnique/>
          </w:docPartObj>
        </w:sdtPr>
        <w:sdtEndPr/>
        <w:sdtContent>
          <w:p w14:paraId="1122F7E2" w14:textId="2DDF328C" w:rsidR="00421091" w:rsidRDefault="00421091">
            <w:pPr>
              <w:pStyle w:val="Fuzeile"/>
              <w:jc w:val="right"/>
            </w:pPr>
            <w:r w:rsidRPr="00421091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53DA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2109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53DA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6360C88" w14:textId="77777777" w:rsidR="00BD0D44" w:rsidRDefault="00BD0D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60518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6DA2DD7E" w14:textId="0EF35887" w:rsidR="00421091" w:rsidRPr="00421091" w:rsidRDefault="00421091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1091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53DA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21091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53DAC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2109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6A0DB2" w14:textId="5B30791B" w:rsidR="0003408F" w:rsidRDefault="0003408F">
    <w:pPr>
      <w:pStyle w:val="Textkrper2"/>
      <w:tabs>
        <w:tab w:val="clear" w:pos="1701"/>
        <w:tab w:val="clear" w:pos="3402"/>
        <w:tab w:val="clear" w:pos="5103"/>
        <w:tab w:val="clear" w:pos="6804"/>
        <w:tab w:val="clear" w:pos="8505"/>
        <w:tab w:val="left" w:pos="2835"/>
        <w:tab w:val="left" w:pos="5954"/>
        <w:tab w:val="left" w:pos="6379"/>
        <w:tab w:val="left" w:pos="66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130F3" w14:textId="77777777" w:rsidR="006B614C" w:rsidRDefault="006B614C">
      <w:r>
        <w:separator/>
      </w:r>
    </w:p>
  </w:footnote>
  <w:footnote w:type="continuationSeparator" w:id="0">
    <w:p w14:paraId="1BC999E1" w14:textId="77777777" w:rsidR="006B614C" w:rsidRDefault="006B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A0DB1" w14:textId="77777777" w:rsidR="0003408F" w:rsidRDefault="006B614C">
    <w:pPr>
      <w:pStyle w:val="Kopfzeile"/>
    </w:pPr>
    <w:r>
      <w:rPr>
        <w:noProof/>
      </w:rPr>
      <w:object w:dxaOrig="1440" w:dyaOrig="1440" w14:anchorId="5A6A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5.5pt;margin-top:25.1pt;width:23.55pt;height:31.8pt;z-index:251657216" fillcolor="window">
          <v:imagedata r:id="rId1" o:title=""/>
        </v:shape>
        <o:OLEObject Type="Embed" ProgID="Word.Picture.8" ShapeID="_x0000_s2053" DrawAspect="Content" ObjectID="_1771997779" r:id="rId2"/>
      </w:object>
    </w:r>
    <w:r w:rsidR="00A23517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A6A0DB4" wp14:editId="5A6A0DB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4096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lF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Y+L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477F"/>
    <w:multiLevelType w:val="multilevel"/>
    <w:tmpl w:val="7680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74C13"/>
    <w:multiLevelType w:val="hybridMultilevel"/>
    <w:tmpl w:val="1B2233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D"/>
    <w:rsid w:val="00005E58"/>
    <w:rsid w:val="0003408F"/>
    <w:rsid w:val="00036A86"/>
    <w:rsid w:val="000501ED"/>
    <w:rsid w:val="00076C82"/>
    <w:rsid w:val="00082244"/>
    <w:rsid w:val="0008779C"/>
    <w:rsid w:val="000C5023"/>
    <w:rsid w:val="00102DCF"/>
    <w:rsid w:val="0012618F"/>
    <w:rsid w:val="00130C73"/>
    <w:rsid w:val="0014186B"/>
    <w:rsid w:val="001B0B9B"/>
    <w:rsid w:val="001D26D1"/>
    <w:rsid w:val="00293F08"/>
    <w:rsid w:val="002C6B67"/>
    <w:rsid w:val="002D3A01"/>
    <w:rsid w:val="002E05AC"/>
    <w:rsid w:val="003357C4"/>
    <w:rsid w:val="00335A12"/>
    <w:rsid w:val="00353DAC"/>
    <w:rsid w:val="0039621C"/>
    <w:rsid w:val="003E2F17"/>
    <w:rsid w:val="00421091"/>
    <w:rsid w:val="00443EE0"/>
    <w:rsid w:val="004609C4"/>
    <w:rsid w:val="004A04CC"/>
    <w:rsid w:val="004C0386"/>
    <w:rsid w:val="004C6249"/>
    <w:rsid w:val="004F4CD6"/>
    <w:rsid w:val="00506970"/>
    <w:rsid w:val="00512660"/>
    <w:rsid w:val="00595A54"/>
    <w:rsid w:val="00614299"/>
    <w:rsid w:val="00684AB1"/>
    <w:rsid w:val="00695136"/>
    <w:rsid w:val="006A3A31"/>
    <w:rsid w:val="006B614C"/>
    <w:rsid w:val="0070437C"/>
    <w:rsid w:val="00716340"/>
    <w:rsid w:val="00786005"/>
    <w:rsid w:val="007F2453"/>
    <w:rsid w:val="007F3FCC"/>
    <w:rsid w:val="008038DF"/>
    <w:rsid w:val="0081151D"/>
    <w:rsid w:val="00832C8B"/>
    <w:rsid w:val="00864C30"/>
    <w:rsid w:val="008C36F1"/>
    <w:rsid w:val="008D463B"/>
    <w:rsid w:val="008F140D"/>
    <w:rsid w:val="009765CE"/>
    <w:rsid w:val="00976DAC"/>
    <w:rsid w:val="009B7F58"/>
    <w:rsid w:val="009D7BE4"/>
    <w:rsid w:val="00A01B77"/>
    <w:rsid w:val="00A23517"/>
    <w:rsid w:val="00A62262"/>
    <w:rsid w:val="00A63F96"/>
    <w:rsid w:val="00A850CB"/>
    <w:rsid w:val="00AC2CD3"/>
    <w:rsid w:val="00AC4541"/>
    <w:rsid w:val="00AD5200"/>
    <w:rsid w:val="00AE27FE"/>
    <w:rsid w:val="00B36A35"/>
    <w:rsid w:val="00BA010C"/>
    <w:rsid w:val="00BB1A1E"/>
    <w:rsid w:val="00BC40E1"/>
    <w:rsid w:val="00BD0D44"/>
    <w:rsid w:val="00C143B7"/>
    <w:rsid w:val="00C278AE"/>
    <w:rsid w:val="00C53F8B"/>
    <w:rsid w:val="00CC0694"/>
    <w:rsid w:val="00D03D8D"/>
    <w:rsid w:val="00D40FAC"/>
    <w:rsid w:val="00D41772"/>
    <w:rsid w:val="00DE03B6"/>
    <w:rsid w:val="00DE42AF"/>
    <w:rsid w:val="00E140A7"/>
    <w:rsid w:val="00E35E0C"/>
    <w:rsid w:val="00E76321"/>
    <w:rsid w:val="00E8018D"/>
    <w:rsid w:val="00E90830"/>
    <w:rsid w:val="00ED539A"/>
    <w:rsid w:val="00F0173E"/>
    <w:rsid w:val="00F23925"/>
    <w:rsid w:val="00F7703A"/>
    <w:rsid w:val="00FB139F"/>
    <w:rsid w:val="00FD2E7F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A6A0C87"/>
  <w15:docId w15:val="{BE386986-194A-4B5D-9A08-51DAB58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Textkrper3">
    <w:name w:val="Body Text 3"/>
    <w:basedOn w:val="Standard"/>
    <w:pPr>
      <w:spacing w:after="80"/>
    </w:pPr>
    <w:rPr>
      <w:vanish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D0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FD2E7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2E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D2E7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2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D2E7F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FD2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2E7F"/>
    <w:rPr>
      <w:rFonts w:ascii="Segoe UI" w:hAnsi="Segoe UI" w:cs="Segoe UI"/>
      <w:sz w:val="18"/>
      <w:szCs w:val="18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091"/>
    <w:rPr>
      <w:rFonts w:ascii="CG Times (WN)" w:hAnsi="CG Times (WN)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inna.Dirlam@finanzen.brem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igene%20Dateien\Vorlagen\Briefkopf%20Sch&#228;f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Schäfer.dot</Template>
  <TotalTime>0</TotalTime>
  <Pages>4</Pages>
  <Words>1009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7355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mailto:Corinna.Dirlam@finanzen.bremen.de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Corinna Schäfer</dc:creator>
  <cp:lastModifiedBy>33-16</cp:lastModifiedBy>
  <cp:revision>16</cp:revision>
  <cp:lastPrinted>2023-01-10T12:55:00Z</cp:lastPrinted>
  <dcterms:created xsi:type="dcterms:W3CDTF">2017-08-08T08:32:00Z</dcterms:created>
  <dcterms:modified xsi:type="dcterms:W3CDTF">2024-03-15T07:50:00Z</dcterms:modified>
</cp:coreProperties>
</file>