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0D" w:rsidRPr="006F2954" w:rsidRDefault="0000520D" w:rsidP="0000520D">
      <w:pPr>
        <w:pStyle w:val="berschrift3"/>
        <w:ind w:firstLine="0"/>
      </w:pPr>
      <w:bookmarkStart w:id="0" w:name="_Toc448412305"/>
      <w:bookmarkStart w:id="1" w:name="_Toc448414188"/>
      <w:r>
        <w:t>V</w:t>
      </w:r>
      <w:r w:rsidRPr="006F2954">
        <w:t>orbereitungsbogen zum Führen von Jahresgesprächen</w:t>
      </w:r>
      <w:bookmarkEnd w:id="0"/>
      <w:bookmarkEnd w:id="1"/>
      <w:r w:rsidRPr="006F2954">
        <w:t xml:space="preserve"> </w:t>
      </w:r>
    </w:p>
    <w:p w:rsidR="0000520D" w:rsidRPr="006F2954" w:rsidRDefault="0000520D" w:rsidP="0000520D">
      <w:pPr>
        <w:pStyle w:val="Flietext"/>
      </w:pPr>
      <w:r w:rsidRPr="006F2954">
        <w:t xml:space="preserve">Diese Fragestellungen richten sich sowohl an Vorgesetzte als auch an Mitarbeiter/-innen und sollen als Anregungen dienen. </w:t>
      </w:r>
      <w:r w:rsidRPr="006F2954">
        <w:rPr>
          <w:b/>
          <w:u w:val="single"/>
        </w:rPr>
        <w:t>Sie müssen nicht systematisch abgearbeitet und können selbstverständlich durch weitere Themen ergänzt werden</w:t>
      </w:r>
      <w:r w:rsidRPr="006F2954">
        <w:t>.</w:t>
      </w:r>
    </w:p>
    <w:p w:rsidR="0000520D" w:rsidRPr="006F2954" w:rsidRDefault="0000520D" w:rsidP="0000520D">
      <w:pPr>
        <w:pStyle w:val="Flietext"/>
      </w:pPr>
      <w:r w:rsidRPr="006F2954">
        <w:t>Nutzen Sie den Vorbereitungsbogen, um sich Notizen zu Ihren Fragestellungen zu machen und denken Sie auch schon über Lösungen oder Verbesserungsvorschläge nach.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520D" w:rsidRPr="006F2954" w:rsidTr="0023655B">
        <w:tc>
          <w:tcPr>
            <w:tcW w:w="4606" w:type="dxa"/>
            <w:shd w:val="clear" w:color="auto" w:fill="FBD4B4" w:themeFill="accent6" w:themeFillTint="66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b/>
                <w:sz w:val="22"/>
                <w:szCs w:val="24"/>
              </w:rPr>
            </w:pPr>
            <w:r w:rsidRPr="006F2954">
              <w:rPr>
                <w:rFonts w:cs="Arial"/>
                <w:b/>
                <w:sz w:val="22"/>
                <w:szCs w:val="24"/>
              </w:rPr>
              <w:t>Arbeitsaufgaben und Arbeitsorganisation</w:t>
            </w:r>
          </w:p>
        </w:tc>
        <w:tc>
          <w:tcPr>
            <w:tcW w:w="4606" w:type="dxa"/>
            <w:shd w:val="clear" w:color="auto" w:fill="FBD4B4" w:themeFill="accent6" w:themeFillTint="66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b/>
                <w:sz w:val="22"/>
                <w:szCs w:val="24"/>
              </w:rPr>
            </w:pPr>
            <w:r w:rsidRPr="006F2954">
              <w:rPr>
                <w:rFonts w:cs="Arial"/>
                <w:b/>
                <w:sz w:val="22"/>
                <w:szCs w:val="24"/>
              </w:rPr>
              <w:t>Notizen und Lösungsvorschläge</w:t>
            </w:r>
          </w:p>
        </w:tc>
      </w:tr>
      <w:tr w:rsidR="0000520D" w:rsidRPr="006F2954" w:rsidTr="0023655B"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t>Wie schauen Sie auf das zurückliegende Jahr zurück? Wie waren die Arbeitsaufgaben und Arbeitsschwerpunkte?</w:t>
            </w:r>
          </w:p>
        </w:tc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00520D" w:rsidRPr="006F2954" w:rsidTr="0023655B"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t>Welche Arbeitsabläufe sind gut organisiert, welche nicht?</w:t>
            </w: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00520D" w:rsidRPr="006F2954" w:rsidTr="0023655B"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t>Sind Sie zufrieden mit den Arbeitsergebni</w:t>
            </w:r>
            <w:r w:rsidRPr="006F2954">
              <w:rPr>
                <w:rFonts w:cs="Arial"/>
                <w:sz w:val="22"/>
                <w:szCs w:val="24"/>
              </w:rPr>
              <w:t>s</w:t>
            </w:r>
            <w:r w:rsidRPr="006F2954">
              <w:rPr>
                <w:rFonts w:cs="Arial"/>
                <w:sz w:val="22"/>
                <w:szCs w:val="24"/>
              </w:rPr>
              <w:t>sen? Welche Maßnahmen könnten die Z</w:t>
            </w:r>
            <w:r w:rsidRPr="006F2954">
              <w:rPr>
                <w:rFonts w:cs="Arial"/>
                <w:sz w:val="22"/>
                <w:szCs w:val="24"/>
              </w:rPr>
              <w:t>u</w:t>
            </w:r>
            <w:r w:rsidRPr="006F2954">
              <w:rPr>
                <w:rFonts w:cs="Arial"/>
                <w:sz w:val="22"/>
                <w:szCs w:val="24"/>
              </w:rPr>
              <w:t>friedenheit erhöhen?</w:t>
            </w:r>
          </w:p>
        </w:tc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00520D" w:rsidRPr="006F2954" w:rsidTr="0023655B"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t>Welche Arbeiten liegen Ihnen besonders? Wo sehen Sie Ihre Stärken und Schwächen?</w:t>
            </w: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00520D" w:rsidRPr="006F2954" w:rsidTr="0023655B"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t>In welchen Bereichen sehen Sie eine Über- oder Unterforderung (z.B. Arbeitsmenge, Arbeitsanforderungen)?</w:t>
            </w:r>
          </w:p>
        </w:tc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00520D" w:rsidRPr="006F2954" w:rsidTr="0023655B"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t>Was bereitet Ihnen Schwierigkeiten, stört oder belastet Sie?</w:t>
            </w: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00520D" w:rsidRPr="006F2954" w:rsidTr="0023655B"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t>Welche Veränderungen finden in Ihrem Bereich statt oder sind in nächster Zeit zu e</w:t>
            </w:r>
            <w:r w:rsidRPr="006F2954">
              <w:rPr>
                <w:rFonts w:cs="Arial"/>
                <w:sz w:val="22"/>
                <w:szCs w:val="24"/>
              </w:rPr>
              <w:t>r</w:t>
            </w:r>
            <w:r w:rsidRPr="006F2954">
              <w:rPr>
                <w:rFonts w:cs="Arial"/>
                <w:sz w:val="22"/>
                <w:szCs w:val="24"/>
              </w:rPr>
              <w:t>warten (z.B. strukturelle Veränderungen, neue Aufgabenbereiche, Projekte)?</w:t>
            </w:r>
          </w:p>
        </w:tc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00520D" w:rsidRPr="006F2954" w:rsidTr="0023655B"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t>Welche Rückmeldungen können Sie als Vorgesetzte/r Ihrer/Ihrem Mitarbeiter/-in zum Themenkomplex Arbeitsaufgaben und A</w:t>
            </w:r>
            <w:r w:rsidRPr="006F2954">
              <w:rPr>
                <w:rFonts w:cs="Arial"/>
                <w:sz w:val="22"/>
                <w:szCs w:val="24"/>
              </w:rPr>
              <w:t>r</w:t>
            </w:r>
            <w:r w:rsidRPr="006F2954">
              <w:rPr>
                <w:rFonts w:cs="Arial"/>
                <w:sz w:val="22"/>
                <w:szCs w:val="24"/>
              </w:rPr>
              <w:t>beitsorganisation geben?</w:t>
            </w:r>
          </w:p>
        </w:tc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00520D" w:rsidRPr="006F2954" w:rsidTr="0023655B"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00520D" w:rsidRPr="006F2954" w:rsidTr="0023655B"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</w:tbl>
    <w:p w:rsidR="0000520D" w:rsidRPr="006F2954" w:rsidRDefault="0000520D" w:rsidP="0000520D">
      <w:pPr>
        <w:spacing w:after="0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520D" w:rsidRPr="006F2954" w:rsidTr="0023655B">
        <w:tc>
          <w:tcPr>
            <w:tcW w:w="4606" w:type="dxa"/>
            <w:shd w:val="clear" w:color="auto" w:fill="FBD4B4" w:themeFill="accent6" w:themeFillTint="66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b/>
                <w:sz w:val="22"/>
                <w:szCs w:val="24"/>
              </w:rPr>
            </w:pPr>
            <w:r w:rsidRPr="006F2954">
              <w:rPr>
                <w:rFonts w:cs="Arial"/>
                <w:b/>
                <w:sz w:val="22"/>
                <w:szCs w:val="24"/>
              </w:rPr>
              <w:t>Führung und Zusammenarbeit</w:t>
            </w:r>
          </w:p>
        </w:tc>
        <w:tc>
          <w:tcPr>
            <w:tcW w:w="4606" w:type="dxa"/>
            <w:shd w:val="clear" w:color="auto" w:fill="FBD4B4" w:themeFill="accent6" w:themeFillTint="66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b/>
                <w:sz w:val="22"/>
                <w:szCs w:val="24"/>
              </w:rPr>
            </w:pPr>
            <w:r w:rsidRPr="006F2954">
              <w:rPr>
                <w:rFonts w:cs="Arial"/>
                <w:b/>
                <w:sz w:val="22"/>
                <w:szCs w:val="24"/>
              </w:rPr>
              <w:t>Notizen und Lösungsvorschläge</w:t>
            </w:r>
          </w:p>
        </w:tc>
      </w:tr>
      <w:tr w:rsidR="0000520D" w:rsidRPr="006F2954" w:rsidTr="0023655B"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t>Wie ist das Klima der Zusammenarbeit, die gegenseitige Unterstützung?</w:t>
            </w: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00520D" w:rsidRPr="006F2954" w:rsidTr="0023655B"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t>Fühlen Sie sich ausreichend informiert und werden Sie an Entscheidungen beteiligt?</w:t>
            </w: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00520D" w:rsidRPr="006F2954" w:rsidTr="0023655B"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t>Wie selbständig können Sie arbeiten? B</w:t>
            </w:r>
            <w:r w:rsidRPr="006F2954">
              <w:rPr>
                <w:rFonts w:cs="Arial"/>
                <w:sz w:val="22"/>
                <w:szCs w:val="24"/>
              </w:rPr>
              <w:t>e</w:t>
            </w:r>
            <w:r w:rsidRPr="006F2954">
              <w:rPr>
                <w:rFonts w:cs="Arial"/>
                <w:sz w:val="22"/>
                <w:szCs w:val="24"/>
              </w:rPr>
              <w:t xml:space="preserve">steht Klarheit über Ihren Handlungs- und Gestaltungsspielraum? </w:t>
            </w:r>
          </w:p>
        </w:tc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00520D" w:rsidRPr="006F2954" w:rsidTr="0023655B"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t>Gehen Sie offen und respektvoll miteinander um? Was können Sie zukünftig zu einer g</w:t>
            </w:r>
            <w:r w:rsidRPr="006F2954">
              <w:rPr>
                <w:rFonts w:cs="Arial"/>
                <w:sz w:val="22"/>
                <w:szCs w:val="24"/>
              </w:rPr>
              <w:t>u</w:t>
            </w:r>
            <w:r w:rsidRPr="006F2954">
              <w:rPr>
                <w:rFonts w:cs="Arial"/>
                <w:sz w:val="22"/>
                <w:szCs w:val="24"/>
              </w:rPr>
              <w:t>ten Zusammenarbeit beitragen?</w:t>
            </w:r>
          </w:p>
        </w:tc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</w:tbl>
    <w:p w:rsidR="0000520D" w:rsidRDefault="0000520D" w:rsidP="0000520D">
      <w:r>
        <w:br w:type="page"/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520D" w:rsidRPr="006F2954" w:rsidTr="0023655B"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lastRenderedPageBreak/>
              <w:t>Wie bewerten Sie als Vorgesetzte/r die Z</w:t>
            </w:r>
            <w:r w:rsidRPr="006F2954">
              <w:rPr>
                <w:rFonts w:cs="Arial"/>
                <w:sz w:val="22"/>
                <w:szCs w:val="24"/>
              </w:rPr>
              <w:t>u</w:t>
            </w:r>
            <w:r w:rsidRPr="006F2954">
              <w:rPr>
                <w:rFonts w:cs="Arial"/>
                <w:sz w:val="22"/>
                <w:szCs w:val="24"/>
              </w:rPr>
              <w:t>sammenarbeit? Was läuft gut oder könnte verbessert werden?</w:t>
            </w:r>
          </w:p>
        </w:tc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00520D" w:rsidRPr="006F2954" w:rsidTr="0023655B"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00520D" w:rsidRPr="006F2954" w:rsidTr="0023655B"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</w:tbl>
    <w:p w:rsidR="0000520D" w:rsidRPr="006F2954" w:rsidRDefault="0000520D" w:rsidP="0000520D">
      <w:pPr>
        <w:spacing w:after="0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520D" w:rsidRPr="006F2954" w:rsidTr="0023655B">
        <w:tc>
          <w:tcPr>
            <w:tcW w:w="4606" w:type="dxa"/>
            <w:shd w:val="clear" w:color="auto" w:fill="FBD4B4" w:themeFill="accent6" w:themeFillTint="66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b/>
                <w:sz w:val="22"/>
                <w:szCs w:val="24"/>
              </w:rPr>
            </w:pPr>
            <w:r w:rsidRPr="006F2954">
              <w:rPr>
                <w:rFonts w:cs="Arial"/>
                <w:b/>
                <w:sz w:val="22"/>
                <w:szCs w:val="24"/>
              </w:rPr>
              <w:t>Veränderungs-/Entwicklungsperspektiven</w:t>
            </w:r>
          </w:p>
        </w:tc>
        <w:tc>
          <w:tcPr>
            <w:tcW w:w="4606" w:type="dxa"/>
            <w:shd w:val="clear" w:color="auto" w:fill="FBD4B4" w:themeFill="accent6" w:themeFillTint="66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b/>
                <w:sz w:val="22"/>
                <w:szCs w:val="24"/>
              </w:rPr>
            </w:pPr>
            <w:r w:rsidRPr="006F2954">
              <w:rPr>
                <w:rFonts w:cs="Arial"/>
                <w:b/>
                <w:sz w:val="22"/>
                <w:szCs w:val="24"/>
              </w:rPr>
              <w:t>Notizen und Lösungsvorschläge</w:t>
            </w:r>
          </w:p>
        </w:tc>
      </w:tr>
      <w:tr w:rsidR="0000520D" w:rsidRPr="006F2954" w:rsidTr="0023655B"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t>Wie stellen Sie sich Ihre beruflichen Weite</w:t>
            </w:r>
            <w:r w:rsidRPr="006F2954">
              <w:rPr>
                <w:rFonts w:cs="Arial"/>
                <w:sz w:val="22"/>
                <w:szCs w:val="24"/>
              </w:rPr>
              <w:t>r</w:t>
            </w:r>
            <w:r w:rsidRPr="006F2954">
              <w:rPr>
                <w:rFonts w:cs="Arial"/>
                <w:sz w:val="22"/>
                <w:szCs w:val="24"/>
              </w:rPr>
              <w:t>entwicklungsmöglichkeiten realistisch vor?</w:t>
            </w: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00520D" w:rsidRPr="006F2954" w:rsidTr="0023655B"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t>Gibt es Veränderungswünsche (z.B. Mitarbeit in Projekten, Arbeitszeitregelungen, M</w:t>
            </w:r>
            <w:r w:rsidRPr="006F2954">
              <w:rPr>
                <w:rFonts w:cs="Arial"/>
                <w:sz w:val="22"/>
                <w:szCs w:val="24"/>
              </w:rPr>
              <w:t>o</w:t>
            </w:r>
            <w:r w:rsidRPr="006F2954">
              <w:rPr>
                <w:rFonts w:cs="Arial"/>
                <w:sz w:val="22"/>
                <w:szCs w:val="24"/>
              </w:rPr>
              <w:t>bilität)</w:t>
            </w:r>
          </w:p>
        </w:tc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00520D" w:rsidRPr="006F2954" w:rsidTr="0023655B"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t>Welche Fortbildungen sind für eine persönl</w:t>
            </w:r>
            <w:r w:rsidRPr="006F2954">
              <w:rPr>
                <w:rFonts w:cs="Arial"/>
                <w:sz w:val="22"/>
                <w:szCs w:val="24"/>
              </w:rPr>
              <w:t>i</w:t>
            </w:r>
            <w:r w:rsidRPr="006F2954">
              <w:rPr>
                <w:rFonts w:cs="Arial"/>
                <w:sz w:val="22"/>
                <w:szCs w:val="24"/>
              </w:rPr>
              <w:t xml:space="preserve">che Weiterentwicklung und zur besseren Aufgabenerledigung sinnvoll? </w:t>
            </w:r>
          </w:p>
        </w:tc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00520D" w:rsidRPr="006F2954" w:rsidTr="0023655B"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t>Gibt es Fragen oder Anmerkungen zum Thema Work-Life-Balance oder zur Verei</w:t>
            </w:r>
            <w:r w:rsidRPr="006F2954">
              <w:rPr>
                <w:rFonts w:cs="Arial"/>
                <w:sz w:val="22"/>
                <w:szCs w:val="24"/>
              </w:rPr>
              <w:t>n</w:t>
            </w:r>
            <w:r w:rsidRPr="006F2954">
              <w:rPr>
                <w:rFonts w:cs="Arial"/>
                <w:sz w:val="22"/>
                <w:szCs w:val="24"/>
              </w:rPr>
              <w:t>barkeit von Beruf und Familie?</w:t>
            </w: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00520D" w:rsidRPr="006F2954" w:rsidTr="0023655B"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00520D" w:rsidRPr="006F2954" w:rsidTr="0023655B"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4606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</w:tbl>
    <w:p w:rsidR="0000520D" w:rsidRPr="006F2954" w:rsidRDefault="0000520D" w:rsidP="0000520D">
      <w:pPr>
        <w:spacing w:after="0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</w:p>
    <w:p w:rsidR="0000520D" w:rsidRPr="006F2954" w:rsidRDefault="0000520D" w:rsidP="0000520D">
      <w:pPr>
        <w:spacing w:after="0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520D" w:rsidRPr="006F2954" w:rsidTr="0023655B">
        <w:tc>
          <w:tcPr>
            <w:tcW w:w="9212" w:type="dxa"/>
            <w:shd w:val="clear" w:color="auto" w:fill="FBD4B4" w:themeFill="accent6" w:themeFillTint="66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b/>
                <w:sz w:val="22"/>
                <w:szCs w:val="24"/>
              </w:rPr>
            </w:pPr>
            <w:r w:rsidRPr="006F2954">
              <w:rPr>
                <w:rFonts w:cs="Arial"/>
                <w:b/>
                <w:sz w:val="22"/>
                <w:szCs w:val="24"/>
              </w:rPr>
              <w:t>Verbesserungsvorschläge</w:t>
            </w: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t>Haben Sie Ideen, Anregungen, Verbesserungsvorschläge für Ihren Arbeitsbereich/ Arbeitsablauf/Arbeitsumfeld oder für die Organisation insgesamt (z.B. Verbesserung des Arbeit</w:t>
            </w:r>
            <w:r w:rsidRPr="006F2954">
              <w:rPr>
                <w:rFonts w:cs="Arial"/>
                <w:sz w:val="22"/>
                <w:szCs w:val="24"/>
              </w:rPr>
              <w:t>s</w:t>
            </w:r>
            <w:r w:rsidRPr="006F2954">
              <w:rPr>
                <w:rFonts w:cs="Arial"/>
                <w:sz w:val="22"/>
                <w:szCs w:val="24"/>
              </w:rPr>
              <w:t>klimas, Steigerung der Effektivität, Optimierung von Prozessen oder Strukturen, Einsparung von Kosten)</w:t>
            </w:r>
          </w:p>
        </w:tc>
      </w:tr>
      <w:tr w:rsidR="0000520D" w:rsidRPr="006F2954" w:rsidTr="0023655B">
        <w:tc>
          <w:tcPr>
            <w:tcW w:w="9212" w:type="dxa"/>
          </w:tcPr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00520D" w:rsidRPr="006F2954" w:rsidRDefault="0000520D" w:rsidP="0023655B">
            <w:pPr>
              <w:spacing w:after="0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</w:tbl>
    <w:p w:rsidR="0000520D" w:rsidRDefault="0000520D" w:rsidP="0000520D">
      <w:pPr>
        <w:spacing w:after="0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  <w:bookmarkStart w:id="2" w:name="_GoBack"/>
      <w:bookmarkEnd w:id="2"/>
    </w:p>
    <w:sectPr w:rsidR="0000520D" w:rsidSect="00DA46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0D"/>
    <w:rsid w:val="0000520D"/>
    <w:rsid w:val="003E4B8B"/>
    <w:rsid w:val="004175F2"/>
    <w:rsid w:val="00670D0B"/>
    <w:rsid w:val="00735B2A"/>
    <w:rsid w:val="0081598C"/>
    <w:rsid w:val="00DA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520D"/>
    <w:pPr>
      <w:spacing w:after="240"/>
      <w:ind w:firstLine="284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00520D"/>
    <w:pPr>
      <w:keepNext/>
      <w:keepLines/>
      <w:spacing w:before="200" w:after="0"/>
      <w:ind w:firstLine="227"/>
      <w:outlineLvl w:val="2"/>
    </w:pPr>
    <w:rPr>
      <w:rFonts w:eastAsiaTheme="majorEastAsia" w:cstheme="majorBidi"/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0520D"/>
    <w:rPr>
      <w:rFonts w:ascii="Arial" w:eastAsiaTheme="majorEastAsia" w:hAnsi="Arial" w:cstheme="majorBidi"/>
      <w:b/>
      <w:bCs/>
      <w:color w:val="FF0000"/>
      <w:sz w:val="24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rsid w:val="0000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basedOn w:val="Standard"/>
    <w:qFormat/>
    <w:rsid w:val="0000520D"/>
    <w:pPr>
      <w:kinsoku w:val="0"/>
      <w:autoSpaceDE w:val="0"/>
      <w:autoSpaceDN w:val="0"/>
      <w:spacing w:before="120"/>
      <w:ind w:firstLine="0"/>
      <w:jc w:val="both"/>
    </w:pPr>
    <w:rPr>
      <w:rFonts w:eastAsiaTheme="minorEastAsia" w:cs="Arial"/>
      <w:sz w:val="22"/>
      <w:szCs w:val="24"/>
      <w:lang w:eastAsia="zh-CN"/>
    </w:rPr>
  </w:style>
  <w:style w:type="table" w:styleId="Tabellenraster">
    <w:name w:val="Table Grid"/>
    <w:basedOn w:val="NormaleTabelle"/>
    <w:rsid w:val="0000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520D"/>
    <w:pPr>
      <w:spacing w:after="240"/>
      <w:ind w:firstLine="284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00520D"/>
    <w:pPr>
      <w:keepNext/>
      <w:keepLines/>
      <w:spacing w:before="200" w:after="0"/>
      <w:ind w:firstLine="227"/>
      <w:outlineLvl w:val="2"/>
    </w:pPr>
    <w:rPr>
      <w:rFonts w:eastAsiaTheme="majorEastAsia" w:cstheme="majorBidi"/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0520D"/>
    <w:rPr>
      <w:rFonts w:ascii="Arial" w:eastAsiaTheme="majorEastAsia" w:hAnsi="Arial" w:cstheme="majorBidi"/>
      <w:b/>
      <w:bCs/>
      <w:color w:val="FF0000"/>
      <w:sz w:val="24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rsid w:val="0000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basedOn w:val="Standard"/>
    <w:qFormat/>
    <w:rsid w:val="0000520D"/>
    <w:pPr>
      <w:kinsoku w:val="0"/>
      <w:autoSpaceDE w:val="0"/>
      <w:autoSpaceDN w:val="0"/>
      <w:spacing w:before="120"/>
      <w:ind w:firstLine="0"/>
      <w:jc w:val="both"/>
    </w:pPr>
    <w:rPr>
      <w:rFonts w:eastAsiaTheme="minorEastAsia" w:cs="Arial"/>
      <w:sz w:val="22"/>
      <w:szCs w:val="24"/>
      <w:lang w:eastAsia="zh-CN"/>
    </w:rPr>
  </w:style>
  <w:style w:type="table" w:styleId="Tabellenraster">
    <w:name w:val="Table Grid"/>
    <w:basedOn w:val="NormaleTabelle"/>
    <w:rsid w:val="0000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BC882D7A.dotm</Template>
  <TotalTime>0</TotalTime>
  <Pages>2</Pages>
  <Words>308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Mahlmann, Heidemarie (Finanzen, 33-2)</dc:creator>
  <cp:lastModifiedBy>Mahlmann, Heidemarie (Finanzen, 33-2)</cp:lastModifiedBy>
  <cp:revision>1</cp:revision>
  <dcterms:created xsi:type="dcterms:W3CDTF">2016-06-14T06:07:00Z</dcterms:created>
  <dcterms:modified xsi:type="dcterms:W3CDTF">2016-06-14T06:09:00Z</dcterms:modified>
</cp:coreProperties>
</file>