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80" w:rsidRPr="00CD13A9" w:rsidRDefault="004F1280" w:rsidP="004F1280">
      <w:pPr>
        <w:spacing w:after="240"/>
        <w:jc w:val="center"/>
        <w:rPr>
          <w:rStyle w:val="IntensiveHervorhebung"/>
        </w:rPr>
      </w:pPr>
      <w:bookmarkStart w:id="0" w:name="_GoBack"/>
      <w:bookmarkEnd w:id="0"/>
      <w:r w:rsidRPr="00CD13A9">
        <w:rPr>
          <w:rStyle w:val="IntensiveHervorhebung"/>
        </w:rPr>
        <w:t>Ausbildungsdokumentation</w:t>
      </w:r>
      <w:r w:rsidRPr="00CD13A9">
        <w:rPr>
          <w:rStyle w:val="IntensiveHervorhebung"/>
        </w:rPr>
        <w:br/>
        <w:t xml:space="preserve">Wöchentlicher </w:t>
      </w:r>
      <w:r>
        <w:rPr>
          <w:rStyle w:val="IntensiveHervorhebung"/>
        </w:rPr>
        <w:t>Bericht Teil II</w:t>
      </w:r>
    </w:p>
    <w:p w:rsidR="000E6E8B" w:rsidRPr="006B0A6C" w:rsidRDefault="000E6E8B" w:rsidP="006B0A6C">
      <w:pPr>
        <w:jc w:val="center"/>
        <w:rPr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178"/>
        <w:gridCol w:w="5034"/>
      </w:tblGrid>
      <w:tr w:rsidR="006B0A6C" w:rsidTr="006B0A6C">
        <w:trPr>
          <w:trHeight w:hRule="exact" w:val="397"/>
        </w:trPr>
        <w:tc>
          <w:tcPr>
            <w:tcW w:w="4178" w:type="dxa"/>
            <w:vAlign w:val="center"/>
          </w:tcPr>
          <w:p w:rsidR="006B0A6C" w:rsidRDefault="006B0A6C" w:rsidP="006B0A6C">
            <w:r>
              <w:t>Name des/der Auszubildenden:</w:t>
            </w:r>
          </w:p>
        </w:tc>
        <w:tc>
          <w:tcPr>
            <w:tcW w:w="5034" w:type="dxa"/>
            <w:vAlign w:val="center"/>
          </w:tcPr>
          <w:p w:rsidR="006B0A6C" w:rsidRDefault="006B0A6C" w:rsidP="006B0A6C"/>
        </w:tc>
      </w:tr>
      <w:tr w:rsidR="006B0A6C" w:rsidTr="006B0A6C">
        <w:trPr>
          <w:trHeight w:hRule="exact" w:val="397"/>
        </w:trPr>
        <w:tc>
          <w:tcPr>
            <w:tcW w:w="4178" w:type="dxa"/>
            <w:vAlign w:val="center"/>
          </w:tcPr>
          <w:p w:rsidR="006B0A6C" w:rsidRDefault="006B0A6C" w:rsidP="006B0A6C">
            <w:r>
              <w:t>Ausbildungsjahr:</w:t>
            </w:r>
          </w:p>
        </w:tc>
        <w:tc>
          <w:tcPr>
            <w:tcW w:w="5034" w:type="dxa"/>
            <w:vAlign w:val="center"/>
          </w:tcPr>
          <w:p w:rsidR="006B0A6C" w:rsidRDefault="006B0A6C" w:rsidP="006B0A6C"/>
        </w:tc>
      </w:tr>
    </w:tbl>
    <w:p w:rsidR="00C7701B" w:rsidRDefault="00C7701B"/>
    <w:tbl>
      <w:tblPr>
        <w:tblStyle w:val="HelleListe-Akzent1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C7701B" w:rsidRPr="00EC2F3B" w:rsidTr="00CD1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7701B" w:rsidRPr="00C7701B" w:rsidRDefault="00CD13A9" w:rsidP="00CD13A9">
            <w:pPr>
              <w:rPr>
                <w:sz w:val="18"/>
                <w:szCs w:val="18"/>
              </w:rPr>
            </w:pPr>
            <w:r>
              <w:t>Beschreiben Sie mindestens eine Tätigkeit genauer, die Sie in dieser Woche verrichtet haben (z.B. eine neue Reinigungsmethode, eine neue Technik etc.</w:t>
            </w:r>
            <w:r w:rsidR="004F1280">
              <w:t xml:space="preserve"> betr. Zeitplanung, Leittexte</w:t>
            </w:r>
            <w:r>
              <w:t>). Neue Rezepte, Fotos etc. können Sie gesondert einheften.</w:t>
            </w:r>
          </w:p>
        </w:tc>
      </w:tr>
    </w:tbl>
    <w:p w:rsidR="00EC2040" w:rsidRDefault="00EC2040"/>
    <w:p w:rsidR="004F1280" w:rsidRDefault="004F1280"/>
    <w:p w:rsidR="004F1280" w:rsidRDefault="004F1280"/>
    <w:p w:rsidR="004F1280" w:rsidRDefault="004F1280"/>
    <w:p w:rsidR="004F1280" w:rsidRDefault="004F1280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Default="0020166D"/>
    <w:p w:rsidR="0020166D" w:rsidRPr="00BA0A16" w:rsidRDefault="0020166D" w:rsidP="0020166D">
      <w:pPr>
        <w:pStyle w:val="Fuzeile"/>
        <w:tabs>
          <w:tab w:val="clear" w:pos="4536"/>
          <w:tab w:val="left" w:pos="3686"/>
          <w:tab w:val="left" w:pos="4962"/>
          <w:tab w:val="left" w:pos="6946"/>
        </w:tabs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6526" wp14:editId="0A251A1B">
                <wp:simplePos x="0" y="0"/>
                <wp:positionH relativeFrom="column">
                  <wp:posOffset>5086769</wp:posOffset>
                </wp:positionH>
                <wp:positionV relativeFrom="paragraph">
                  <wp:posOffset>-145415</wp:posOffset>
                </wp:positionV>
                <wp:extent cx="414655" cy="419100"/>
                <wp:effectExtent l="0" t="0" r="2349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6D" w:rsidRDefault="0020166D" w:rsidP="00201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0.55pt;margin-top:-11.45pt;width:32.6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">
                <v:textbox>
                  <w:txbxContent>
                    <w:p w:rsidR="0020166D" w:rsidRDefault="0020166D" w:rsidP="00201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333C" wp14:editId="2E255755">
                <wp:simplePos x="0" y="0"/>
                <wp:positionH relativeFrom="column">
                  <wp:posOffset>5505869</wp:posOffset>
                </wp:positionH>
                <wp:positionV relativeFrom="paragraph">
                  <wp:posOffset>-144780</wp:posOffset>
                </wp:positionV>
                <wp:extent cx="414655" cy="419100"/>
                <wp:effectExtent l="0" t="0" r="2349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6D" w:rsidRDefault="0020166D" w:rsidP="00201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33.55pt;margin-top:-11.4pt;width:32.6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aGKQIAAE0EAAAOAAAAZHJzL2Uyb0RvYy54bWysVG1v0zAQ/o7Ef7D8nSYp6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">
                <v:textbox>
                  <w:txbxContent>
                    <w:p w:rsidR="0020166D" w:rsidRDefault="0020166D" w:rsidP="00201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2188" wp14:editId="72D74D72">
                <wp:simplePos x="0" y="0"/>
                <wp:positionH relativeFrom="column">
                  <wp:posOffset>2295741</wp:posOffset>
                </wp:positionH>
                <wp:positionV relativeFrom="paragraph">
                  <wp:posOffset>-8890</wp:posOffset>
                </wp:positionV>
                <wp:extent cx="1964690" cy="0"/>
                <wp:effectExtent l="0" t="0" r="1651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0.75pt;margin-top:-.7pt;width:154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G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2mOWzB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"/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315F6" wp14:editId="7F2E4878">
                <wp:simplePos x="0" y="0"/>
                <wp:positionH relativeFrom="column">
                  <wp:posOffset>14605</wp:posOffset>
                </wp:positionH>
                <wp:positionV relativeFrom="paragraph">
                  <wp:posOffset>-8890</wp:posOffset>
                </wp:positionV>
                <wp:extent cx="196469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15pt;margin-top:-.7pt;width:154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"/>
            </w:pict>
          </mc:Fallback>
        </mc:AlternateContent>
      </w:r>
      <w:r>
        <w:rPr>
          <w:sz w:val="16"/>
          <w:szCs w:val="16"/>
        </w:rPr>
        <w:t>Datum/Unterschrift der/des Auszubildenden</w:t>
      </w:r>
      <w:r w:rsidRPr="00BA0A16">
        <w:rPr>
          <w:sz w:val="16"/>
          <w:szCs w:val="16"/>
        </w:rPr>
        <w:tab/>
      </w:r>
      <w:r>
        <w:rPr>
          <w:sz w:val="16"/>
          <w:szCs w:val="16"/>
        </w:rPr>
        <w:t>Datum/Unterschrift Ausbilder/in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Lfd.Nr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Ber.Nr</w:t>
      </w:r>
      <w:proofErr w:type="spellEnd"/>
      <w:r>
        <w:rPr>
          <w:sz w:val="16"/>
          <w:szCs w:val="16"/>
        </w:rPr>
        <w:t xml:space="preserve">.: </w:t>
      </w:r>
    </w:p>
    <w:sectPr w:rsidR="0020166D" w:rsidRPr="00BA0A16" w:rsidSect="006F17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E" w:rsidRDefault="006F17EE" w:rsidP="001438A8">
      <w:r>
        <w:separator/>
      </w:r>
    </w:p>
  </w:endnote>
  <w:endnote w:type="continuationSeparator" w:id="0">
    <w:p w:rsidR="006F17EE" w:rsidRDefault="006F17EE" w:rsidP="001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E" w:rsidRDefault="006F17EE" w:rsidP="001438A8">
      <w:r>
        <w:separator/>
      </w:r>
    </w:p>
  </w:footnote>
  <w:footnote w:type="continuationSeparator" w:id="0">
    <w:p w:rsidR="006F17EE" w:rsidRDefault="006F17EE" w:rsidP="001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E4" w:rsidRDefault="002A00E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06"/>
      <w:gridCol w:w="4606"/>
    </w:tblGrid>
    <w:tr w:rsidR="006F17EE" w:rsidTr="001438A8">
      <w:tc>
        <w:tcPr>
          <w:tcW w:w="4606" w:type="dxa"/>
        </w:tcPr>
        <w:p w:rsidR="006F17EE" w:rsidRDefault="006F17EE" w:rsidP="001438A8">
          <w:r>
            <w:rPr>
              <w:b/>
              <w:sz w:val="24"/>
            </w:rPr>
            <w:t xml:space="preserve">Die Senatorin für Finanzen </w:t>
          </w:r>
          <w:r>
            <w:rPr>
              <w:b/>
              <w:sz w:val="24"/>
            </w:rPr>
            <w:br/>
          </w:r>
          <w:r>
            <w:rPr>
              <w:sz w:val="16"/>
            </w:rPr>
            <w:t xml:space="preserve">zuständige Stelle nach dem Berufsbildungsgesetz </w:t>
          </w:r>
        </w:p>
      </w:tc>
      <w:tc>
        <w:tcPr>
          <w:tcW w:w="4606" w:type="dxa"/>
        </w:tcPr>
        <w:p w:rsidR="006F17EE" w:rsidRDefault="002D343F" w:rsidP="001438A8">
          <w:pPr>
            <w:pStyle w:val="Kopfzeile"/>
            <w:tabs>
              <w:tab w:val="left" w:pos="277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05.2pt;margin-top:8.45pt;width:23.55pt;height:31.8pt;z-index:251658240;mso-position-horizontal-relative:text;mso-position-vertical-relative:text" fillcolor="window">
                <v:imagedata r:id="rId1" o:title=""/>
              </v:shape>
              <o:OLEObject Type="Embed" ProgID="Word.Picture.8" ShapeID="_x0000_s1026" DrawAspect="Content" ObjectID="_1470812410" r:id="rId2"/>
            </w:pict>
          </w:r>
          <w:r w:rsidR="00CD13A9"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1718945</wp:posOffset>
                </wp:positionV>
                <wp:extent cx="353060" cy="476885"/>
                <wp:effectExtent l="0" t="0" r="0" b="0"/>
                <wp:wrapNone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17EE">
            <w:rPr>
              <w:b/>
              <w:sz w:val="28"/>
            </w:rPr>
            <w:tab/>
            <w:t>Freie</w:t>
          </w:r>
          <w:r w:rsidR="006F17EE">
            <w:rPr>
              <w:b/>
              <w:sz w:val="28"/>
            </w:rPr>
            <w:br/>
          </w:r>
          <w:r w:rsidR="006F17EE">
            <w:rPr>
              <w:b/>
              <w:sz w:val="28"/>
            </w:rPr>
            <w:tab/>
            <w:t>Hansestadt</w:t>
          </w:r>
          <w:r w:rsidR="006F17EE">
            <w:rPr>
              <w:b/>
              <w:sz w:val="28"/>
            </w:rPr>
            <w:br/>
          </w:r>
          <w:r w:rsidR="006F17EE">
            <w:rPr>
              <w:b/>
              <w:sz w:val="28"/>
            </w:rPr>
            <w:tab/>
            <w:t>Bremen</w:t>
          </w:r>
        </w:p>
        <w:p w:rsidR="006F17EE" w:rsidRDefault="006F17EE" w:rsidP="001438A8">
          <w:pPr>
            <w:pStyle w:val="Kopfzeile"/>
            <w:jc w:val="right"/>
            <w:rPr>
              <w:b/>
              <w:sz w:val="28"/>
            </w:rPr>
          </w:pPr>
        </w:p>
      </w:tc>
    </w:tr>
  </w:tbl>
  <w:p w:rsidR="006F17EE" w:rsidRDefault="006F17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6C"/>
    <w:rsid w:val="00010CFB"/>
    <w:rsid w:val="00011D65"/>
    <w:rsid w:val="00012067"/>
    <w:rsid w:val="00013451"/>
    <w:rsid w:val="00020E0D"/>
    <w:rsid w:val="00044EE1"/>
    <w:rsid w:val="00051AF5"/>
    <w:rsid w:val="00051B58"/>
    <w:rsid w:val="00053434"/>
    <w:rsid w:val="00053526"/>
    <w:rsid w:val="0006165E"/>
    <w:rsid w:val="000746A6"/>
    <w:rsid w:val="00080553"/>
    <w:rsid w:val="00080D76"/>
    <w:rsid w:val="000816CA"/>
    <w:rsid w:val="0008703D"/>
    <w:rsid w:val="000905DD"/>
    <w:rsid w:val="00091A6B"/>
    <w:rsid w:val="00095205"/>
    <w:rsid w:val="000A285D"/>
    <w:rsid w:val="000A3D01"/>
    <w:rsid w:val="000C2E8A"/>
    <w:rsid w:val="000E023F"/>
    <w:rsid w:val="000E6E8B"/>
    <w:rsid w:val="000F2FA6"/>
    <w:rsid w:val="00101BCA"/>
    <w:rsid w:val="00102F1C"/>
    <w:rsid w:val="00110018"/>
    <w:rsid w:val="00110D86"/>
    <w:rsid w:val="001125EF"/>
    <w:rsid w:val="0011540C"/>
    <w:rsid w:val="001161B7"/>
    <w:rsid w:val="00126D40"/>
    <w:rsid w:val="001361CC"/>
    <w:rsid w:val="00136CAD"/>
    <w:rsid w:val="001438A8"/>
    <w:rsid w:val="00147725"/>
    <w:rsid w:val="0015032F"/>
    <w:rsid w:val="00151D2F"/>
    <w:rsid w:val="001618C4"/>
    <w:rsid w:val="00162405"/>
    <w:rsid w:val="00164E41"/>
    <w:rsid w:val="00173DBB"/>
    <w:rsid w:val="00176B4C"/>
    <w:rsid w:val="00185707"/>
    <w:rsid w:val="001860C3"/>
    <w:rsid w:val="00190CDD"/>
    <w:rsid w:val="001942F9"/>
    <w:rsid w:val="001A7878"/>
    <w:rsid w:val="001B092C"/>
    <w:rsid w:val="001B249E"/>
    <w:rsid w:val="001C271E"/>
    <w:rsid w:val="001C397C"/>
    <w:rsid w:val="001C59A1"/>
    <w:rsid w:val="001C6C5E"/>
    <w:rsid w:val="001D0A3A"/>
    <w:rsid w:val="001D0F64"/>
    <w:rsid w:val="001E1BA4"/>
    <w:rsid w:val="001F2116"/>
    <w:rsid w:val="00200E86"/>
    <w:rsid w:val="0020166D"/>
    <w:rsid w:val="00205805"/>
    <w:rsid w:val="002150F2"/>
    <w:rsid w:val="00216D30"/>
    <w:rsid w:val="00217E46"/>
    <w:rsid w:val="00226998"/>
    <w:rsid w:val="00231C05"/>
    <w:rsid w:val="002440B0"/>
    <w:rsid w:val="002512AB"/>
    <w:rsid w:val="00251446"/>
    <w:rsid w:val="0026304E"/>
    <w:rsid w:val="00265997"/>
    <w:rsid w:val="002670ED"/>
    <w:rsid w:val="00292DF3"/>
    <w:rsid w:val="002A00E4"/>
    <w:rsid w:val="002A6E95"/>
    <w:rsid w:val="002C577A"/>
    <w:rsid w:val="002C6E2E"/>
    <w:rsid w:val="002D343F"/>
    <w:rsid w:val="002D776B"/>
    <w:rsid w:val="002D7A50"/>
    <w:rsid w:val="002E1120"/>
    <w:rsid w:val="002E1FAF"/>
    <w:rsid w:val="002E30F0"/>
    <w:rsid w:val="002F4EDA"/>
    <w:rsid w:val="00306706"/>
    <w:rsid w:val="00312555"/>
    <w:rsid w:val="00313988"/>
    <w:rsid w:val="00317ACB"/>
    <w:rsid w:val="00322643"/>
    <w:rsid w:val="003253D9"/>
    <w:rsid w:val="003315BB"/>
    <w:rsid w:val="00337D82"/>
    <w:rsid w:val="00344BCB"/>
    <w:rsid w:val="0035332A"/>
    <w:rsid w:val="00355A3F"/>
    <w:rsid w:val="00357EE6"/>
    <w:rsid w:val="003601B0"/>
    <w:rsid w:val="00362A0E"/>
    <w:rsid w:val="003772AC"/>
    <w:rsid w:val="00381FF0"/>
    <w:rsid w:val="00383018"/>
    <w:rsid w:val="0038452A"/>
    <w:rsid w:val="00386407"/>
    <w:rsid w:val="00387164"/>
    <w:rsid w:val="00390423"/>
    <w:rsid w:val="00393DFA"/>
    <w:rsid w:val="003A01F9"/>
    <w:rsid w:val="003A36C9"/>
    <w:rsid w:val="003B0708"/>
    <w:rsid w:val="003C0174"/>
    <w:rsid w:val="003C3A1D"/>
    <w:rsid w:val="003C7C7C"/>
    <w:rsid w:val="003D464B"/>
    <w:rsid w:val="003E325A"/>
    <w:rsid w:val="003E4BD3"/>
    <w:rsid w:val="00402FB1"/>
    <w:rsid w:val="00407BC7"/>
    <w:rsid w:val="0042315E"/>
    <w:rsid w:val="0042370C"/>
    <w:rsid w:val="0042506C"/>
    <w:rsid w:val="0042771B"/>
    <w:rsid w:val="00427C86"/>
    <w:rsid w:val="00432336"/>
    <w:rsid w:val="00433E70"/>
    <w:rsid w:val="00444961"/>
    <w:rsid w:val="004531BB"/>
    <w:rsid w:val="00466A9C"/>
    <w:rsid w:val="00474045"/>
    <w:rsid w:val="004826B8"/>
    <w:rsid w:val="00483F5E"/>
    <w:rsid w:val="00487CE6"/>
    <w:rsid w:val="00496434"/>
    <w:rsid w:val="004B1100"/>
    <w:rsid w:val="004B5C35"/>
    <w:rsid w:val="004B668C"/>
    <w:rsid w:val="004C1046"/>
    <w:rsid w:val="004D27EA"/>
    <w:rsid w:val="004E6F90"/>
    <w:rsid w:val="004F1280"/>
    <w:rsid w:val="004F5196"/>
    <w:rsid w:val="0050692C"/>
    <w:rsid w:val="00522E6C"/>
    <w:rsid w:val="00525393"/>
    <w:rsid w:val="00535249"/>
    <w:rsid w:val="00537097"/>
    <w:rsid w:val="00555AFE"/>
    <w:rsid w:val="00561B08"/>
    <w:rsid w:val="00561F75"/>
    <w:rsid w:val="0056726D"/>
    <w:rsid w:val="00573B33"/>
    <w:rsid w:val="005753E3"/>
    <w:rsid w:val="00582AFF"/>
    <w:rsid w:val="00583B0C"/>
    <w:rsid w:val="00592B1C"/>
    <w:rsid w:val="005A40AF"/>
    <w:rsid w:val="005A7229"/>
    <w:rsid w:val="005B126E"/>
    <w:rsid w:val="005B5BD2"/>
    <w:rsid w:val="005C6061"/>
    <w:rsid w:val="005D6814"/>
    <w:rsid w:val="005E034D"/>
    <w:rsid w:val="005F6809"/>
    <w:rsid w:val="00605534"/>
    <w:rsid w:val="006055AC"/>
    <w:rsid w:val="00605812"/>
    <w:rsid w:val="00607115"/>
    <w:rsid w:val="0061212B"/>
    <w:rsid w:val="00616480"/>
    <w:rsid w:val="0061666A"/>
    <w:rsid w:val="0061685D"/>
    <w:rsid w:val="00623521"/>
    <w:rsid w:val="00636121"/>
    <w:rsid w:val="0063728A"/>
    <w:rsid w:val="00646524"/>
    <w:rsid w:val="0065670B"/>
    <w:rsid w:val="00665A63"/>
    <w:rsid w:val="00665C4E"/>
    <w:rsid w:val="00672694"/>
    <w:rsid w:val="006809BD"/>
    <w:rsid w:val="006940B3"/>
    <w:rsid w:val="006977D1"/>
    <w:rsid w:val="006B0A6C"/>
    <w:rsid w:val="006B1C66"/>
    <w:rsid w:val="006B2F26"/>
    <w:rsid w:val="006C6DD9"/>
    <w:rsid w:val="006D1CFD"/>
    <w:rsid w:val="006E2DEE"/>
    <w:rsid w:val="006F17EE"/>
    <w:rsid w:val="006F1867"/>
    <w:rsid w:val="006F38BD"/>
    <w:rsid w:val="006F42F5"/>
    <w:rsid w:val="006F7158"/>
    <w:rsid w:val="00701EE8"/>
    <w:rsid w:val="0072056E"/>
    <w:rsid w:val="007211A8"/>
    <w:rsid w:val="007274C8"/>
    <w:rsid w:val="007302A7"/>
    <w:rsid w:val="00732099"/>
    <w:rsid w:val="00733519"/>
    <w:rsid w:val="00733983"/>
    <w:rsid w:val="00733E1C"/>
    <w:rsid w:val="00747E13"/>
    <w:rsid w:val="007501C4"/>
    <w:rsid w:val="00751BD9"/>
    <w:rsid w:val="007615BE"/>
    <w:rsid w:val="00761DD2"/>
    <w:rsid w:val="007634B0"/>
    <w:rsid w:val="00770953"/>
    <w:rsid w:val="0077420F"/>
    <w:rsid w:val="0079316D"/>
    <w:rsid w:val="007938D8"/>
    <w:rsid w:val="00795FC1"/>
    <w:rsid w:val="007A07E3"/>
    <w:rsid w:val="007A6F01"/>
    <w:rsid w:val="007A7F61"/>
    <w:rsid w:val="007B0618"/>
    <w:rsid w:val="007B1286"/>
    <w:rsid w:val="007B794F"/>
    <w:rsid w:val="007C36DA"/>
    <w:rsid w:val="007C38EA"/>
    <w:rsid w:val="007C39EE"/>
    <w:rsid w:val="007F19BB"/>
    <w:rsid w:val="007F29E7"/>
    <w:rsid w:val="007F46D0"/>
    <w:rsid w:val="007F4ACB"/>
    <w:rsid w:val="007F5691"/>
    <w:rsid w:val="008045C2"/>
    <w:rsid w:val="00806E73"/>
    <w:rsid w:val="00807215"/>
    <w:rsid w:val="0081152A"/>
    <w:rsid w:val="0081153F"/>
    <w:rsid w:val="00816CC2"/>
    <w:rsid w:val="00817F72"/>
    <w:rsid w:val="00821210"/>
    <w:rsid w:val="00831CD2"/>
    <w:rsid w:val="00835F78"/>
    <w:rsid w:val="0084238F"/>
    <w:rsid w:val="0084327A"/>
    <w:rsid w:val="0085560E"/>
    <w:rsid w:val="00861799"/>
    <w:rsid w:val="0086439E"/>
    <w:rsid w:val="00871E28"/>
    <w:rsid w:val="00871E44"/>
    <w:rsid w:val="008735C3"/>
    <w:rsid w:val="008815E5"/>
    <w:rsid w:val="0088369F"/>
    <w:rsid w:val="00883869"/>
    <w:rsid w:val="00883F24"/>
    <w:rsid w:val="00885E2E"/>
    <w:rsid w:val="00886145"/>
    <w:rsid w:val="0089628F"/>
    <w:rsid w:val="008A4A8B"/>
    <w:rsid w:val="008A580D"/>
    <w:rsid w:val="008B0712"/>
    <w:rsid w:val="008B46C8"/>
    <w:rsid w:val="008B5223"/>
    <w:rsid w:val="008B5F90"/>
    <w:rsid w:val="008B7387"/>
    <w:rsid w:val="008C600C"/>
    <w:rsid w:val="008D29AB"/>
    <w:rsid w:val="008E532A"/>
    <w:rsid w:val="008E735C"/>
    <w:rsid w:val="008F29E4"/>
    <w:rsid w:val="008F2CD9"/>
    <w:rsid w:val="008F677D"/>
    <w:rsid w:val="00905A67"/>
    <w:rsid w:val="00912EAA"/>
    <w:rsid w:val="00913267"/>
    <w:rsid w:val="009146C0"/>
    <w:rsid w:val="009205AD"/>
    <w:rsid w:val="009242DC"/>
    <w:rsid w:val="00926158"/>
    <w:rsid w:val="00940945"/>
    <w:rsid w:val="0094207D"/>
    <w:rsid w:val="00944D85"/>
    <w:rsid w:val="00951D0A"/>
    <w:rsid w:val="00953E2E"/>
    <w:rsid w:val="00960A89"/>
    <w:rsid w:val="00962E1A"/>
    <w:rsid w:val="00963159"/>
    <w:rsid w:val="0096363F"/>
    <w:rsid w:val="009706A2"/>
    <w:rsid w:val="00983F36"/>
    <w:rsid w:val="00984291"/>
    <w:rsid w:val="00993F0B"/>
    <w:rsid w:val="00997A66"/>
    <w:rsid w:val="009A15B8"/>
    <w:rsid w:val="009A28CD"/>
    <w:rsid w:val="009A5720"/>
    <w:rsid w:val="009B4B1E"/>
    <w:rsid w:val="009C174C"/>
    <w:rsid w:val="009C5DC9"/>
    <w:rsid w:val="009D0112"/>
    <w:rsid w:val="009D0326"/>
    <w:rsid w:val="009D1A8B"/>
    <w:rsid w:val="009D73A1"/>
    <w:rsid w:val="009E07C5"/>
    <w:rsid w:val="009E197F"/>
    <w:rsid w:val="009E56F9"/>
    <w:rsid w:val="009E65F9"/>
    <w:rsid w:val="00A074FE"/>
    <w:rsid w:val="00A27C87"/>
    <w:rsid w:val="00A33B88"/>
    <w:rsid w:val="00A35164"/>
    <w:rsid w:val="00A535D0"/>
    <w:rsid w:val="00A70F8C"/>
    <w:rsid w:val="00A7544B"/>
    <w:rsid w:val="00A832B2"/>
    <w:rsid w:val="00A8643E"/>
    <w:rsid w:val="00A92910"/>
    <w:rsid w:val="00AA39F9"/>
    <w:rsid w:val="00AB6550"/>
    <w:rsid w:val="00AB68EE"/>
    <w:rsid w:val="00AB79C1"/>
    <w:rsid w:val="00AC4F8F"/>
    <w:rsid w:val="00AC6D7F"/>
    <w:rsid w:val="00AD2290"/>
    <w:rsid w:val="00AF495A"/>
    <w:rsid w:val="00AF4A0E"/>
    <w:rsid w:val="00AF6046"/>
    <w:rsid w:val="00B03E5C"/>
    <w:rsid w:val="00B276AE"/>
    <w:rsid w:val="00B35279"/>
    <w:rsid w:val="00B35EAA"/>
    <w:rsid w:val="00B42156"/>
    <w:rsid w:val="00B543A3"/>
    <w:rsid w:val="00B628EE"/>
    <w:rsid w:val="00B76D2D"/>
    <w:rsid w:val="00B83E5A"/>
    <w:rsid w:val="00B84A05"/>
    <w:rsid w:val="00B84FBB"/>
    <w:rsid w:val="00B94101"/>
    <w:rsid w:val="00BA0245"/>
    <w:rsid w:val="00BA0A16"/>
    <w:rsid w:val="00BA4F78"/>
    <w:rsid w:val="00BA4F8B"/>
    <w:rsid w:val="00BB4612"/>
    <w:rsid w:val="00BB5784"/>
    <w:rsid w:val="00BE4815"/>
    <w:rsid w:val="00BE7894"/>
    <w:rsid w:val="00C03A52"/>
    <w:rsid w:val="00C12194"/>
    <w:rsid w:val="00C12AFD"/>
    <w:rsid w:val="00C31044"/>
    <w:rsid w:val="00C35FF2"/>
    <w:rsid w:val="00C40D53"/>
    <w:rsid w:val="00C42BA9"/>
    <w:rsid w:val="00C44633"/>
    <w:rsid w:val="00C500A1"/>
    <w:rsid w:val="00C73A47"/>
    <w:rsid w:val="00C7489A"/>
    <w:rsid w:val="00C7693C"/>
    <w:rsid w:val="00C7701B"/>
    <w:rsid w:val="00C80101"/>
    <w:rsid w:val="00C80FD7"/>
    <w:rsid w:val="00C8139E"/>
    <w:rsid w:val="00C81488"/>
    <w:rsid w:val="00C84532"/>
    <w:rsid w:val="00C85A39"/>
    <w:rsid w:val="00C85AAC"/>
    <w:rsid w:val="00C952EB"/>
    <w:rsid w:val="00CA1372"/>
    <w:rsid w:val="00CA6CD9"/>
    <w:rsid w:val="00CB01F5"/>
    <w:rsid w:val="00CB33E9"/>
    <w:rsid w:val="00CB79D9"/>
    <w:rsid w:val="00CB7AB5"/>
    <w:rsid w:val="00CC1DAA"/>
    <w:rsid w:val="00CD13A9"/>
    <w:rsid w:val="00CD543F"/>
    <w:rsid w:val="00CD6669"/>
    <w:rsid w:val="00CE2E55"/>
    <w:rsid w:val="00CE4405"/>
    <w:rsid w:val="00CF60BB"/>
    <w:rsid w:val="00D00BC4"/>
    <w:rsid w:val="00D06B15"/>
    <w:rsid w:val="00D13756"/>
    <w:rsid w:val="00D22CD7"/>
    <w:rsid w:val="00D25784"/>
    <w:rsid w:val="00D26140"/>
    <w:rsid w:val="00D30920"/>
    <w:rsid w:val="00D330C4"/>
    <w:rsid w:val="00D41AF9"/>
    <w:rsid w:val="00D42A95"/>
    <w:rsid w:val="00D51C8F"/>
    <w:rsid w:val="00D535E5"/>
    <w:rsid w:val="00D61110"/>
    <w:rsid w:val="00D61898"/>
    <w:rsid w:val="00D6343C"/>
    <w:rsid w:val="00D65941"/>
    <w:rsid w:val="00D6616E"/>
    <w:rsid w:val="00DA0E58"/>
    <w:rsid w:val="00DA3DAC"/>
    <w:rsid w:val="00DA5967"/>
    <w:rsid w:val="00DA604F"/>
    <w:rsid w:val="00DC65D2"/>
    <w:rsid w:val="00DD0802"/>
    <w:rsid w:val="00DE2C48"/>
    <w:rsid w:val="00DF1412"/>
    <w:rsid w:val="00DF41B8"/>
    <w:rsid w:val="00E03C0B"/>
    <w:rsid w:val="00E0647D"/>
    <w:rsid w:val="00E06BE9"/>
    <w:rsid w:val="00E122FA"/>
    <w:rsid w:val="00E14164"/>
    <w:rsid w:val="00E22BD6"/>
    <w:rsid w:val="00E31242"/>
    <w:rsid w:val="00E3495D"/>
    <w:rsid w:val="00E410CE"/>
    <w:rsid w:val="00E411A4"/>
    <w:rsid w:val="00E46F9F"/>
    <w:rsid w:val="00E564FB"/>
    <w:rsid w:val="00E73DAB"/>
    <w:rsid w:val="00E837E6"/>
    <w:rsid w:val="00E95351"/>
    <w:rsid w:val="00EA2AD8"/>
    <w:rsid w:val="00EA7355"/>
    <w:rsid w:val="00EB32D7"/>
    <w:rsid w:val="00EC2040"/>
    <w:rsid w:val="00EC2F3B"/>
    <w:rsid w:val="00EC6786"/>
    <w:rsid w:val="00ED25AF"/>
    <w:rsid w:val="00EE0A37"/>
    <w:rsid w:val="00EE3937"/>
    <w:rsid w:val="00EE44D0"/>
    <w:rsid w:val="00EE6FE3"/>
    <w:rsid w:val="00F01740"/>
    <w:rsid w:val="00F11557"/>
    <w:rsid w:val="00F264CE"/>
    <w:rsid w:val="00F31AC5"/>
    <w:rsid w:val="00F32DB3"/>
    <w:rsid w:val="00F51278"/>
    <w:rsid w:val="00F5235F"/>
    <w:rsid w:val="00F532E3"/>
    <w:rsid w:val="00F571FC"/>
    <w:rsid w:val="00F65C63"/>
    <w:rsid w:val="00F70173"/>
    <w:rsid w:val="00F71893"/>
    <w:rsid w:val="00F9171A"/>
    <w:rsid w:val="00F924EB"/>
    <w:rsid w:val="00F9571C"/>
    <w:rsid w:val="00FA09A4"/>
    <w:rsid w:val="00FA0C79"/>
    <w:rsid w:val="00FA4A34"/>
    <w:rsid w:val="00FA53FC"/>
    <w:rsid w:val="00FA7509"/>
    <w:rsid w:val="00FB1678"/>
    <w:rsid w:val="00FB309E"/>
    <w:rsid w:val="00FB4E2D"/>
    <w:rsid w:val="00FC45FA"/>
    <w:rsid w:val="00FC52FB"/>
    <w:rsid w:val="00FD754C"/>
    <w:rsid w:val="00FE182F"/>
    <w:rsid w:val="00FE2889"/>
    <w:rsid w:val="00FE2C24"/>
    <w:rsid w:val="00FE34B8"/>
    <w:rsid w:val="00FF616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438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8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0A16"/>
  </w:style>
  <w:style w:type="table" w:styleId="HelleListe-Akzent1">
    <w:name w:val="Light List Accent 1"/>
    <w:basedOn w:val="NormaleTabelle"/>
    <w:uiPriority w:val="61"/>
    <w:rsid w:val="00CD1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iveHervorhebung">
    <w:name w:val="Intense Emphasis"/>
    <w:basedOn w:val="Absatz-Standardschriftart"/>
    <w:uiPriority w:val="21"/>
    <w:qFormat/>
    <w:rsid w:val="00CD13A9"/>
    <w:rPr>
      <w:rFonts w:ascii="Arial" w:hAnsi="Arial"/>
      <w:b/>
      <w:bCs/>
      <w:i w:val="0"/>
      <w:iCs/>
      <w:color w:val="1F497D" w:themeColor="text2"/>
      <w:sz w:val="28"/>
    </w:rPr>
  </w:style>
  <w:style w:type="table" w:styleId="MittlereSchattierung2-Akzent1">
    <w:name w:val="Medium Shading 2 Accent 1"/>
    <w:basedOn w:val="NormaleTabelle"/>
    <w:uiPriority w:val="64"/>
    <w:rsid w:val="00CD1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2D77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rsid w:val="00201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66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438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8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0A16"/>
  </w:style>
  <w:style w:type="table" w:styleId="HelleListe-Akzent1">
    <w:name w:val="Light List Accent 1"/>
    <w:basedOn w:val="NormaleTabelle"/>
    <w:uiPriority w:val="61"/>
    <w:rsid w:val="00CD1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iveHervorhebung">
    <w:name w:val="Intense Emphasis"/>
    <w:basedOn w:val="Absatz-Standardschriftart"/>
    <w:uiPriority w:val="21"/>
    <w:qFormat/>
    <w:rsid w:val="00CD13A9"/>
    <w:rPr>
      <w:rFonts w:ascii="Arial" w:hAnsi="Arial"/>
      <w:b/>
      <w:bCs/>
      <w:i w:val="0"/>
      <w:iCs/>
      <w:color w:val="1F497D" w:themeColor="text2"/>
      <w:sz w:val="28"/>
    </w:rPr>
  </w:style>
  <w:style w:type="table" w:styleId="MittlereSchattierung2-Akzent1">
    <w:name w:val="Medium Shading 2 Accent 1"/>
    <w:basedOn w:val="NormaleTabelle"/>
    <w:uiPriority w:val="64"/>
    <w:rsid w:val="00CD1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2D77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rsid w:val="00201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66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EA1C37CC.dotm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der/des Auszubildenden</vt:lpstr>
    </vt:vector>
  </TitlesOfParts>
  <Company>SF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der/des Auszubildenden</dc:title>
  <dc:creator>Woitalla, Bernhard (Finanzen, 33-4)</dc:creator>
  <cp:lastModifiedBy>Woitalla, Bernhard (Finanzen, 33-4)</cp:lastModifiedBy>
  <cp:revision>2</cp:revision>
  <cp:lastPrinted>2013-05-24T10:49:00Z</cp:lastPrinted>
  <dcterms:created xsi:type="dcterms:W3CDTF">2014-08-29T08:14:00Z</dcterms:created>
  <dcterms:modified xsi:type="dcterms:W3CDTF">2014-08-29T08:14:00Z</dcterms:modified>
</cp:coreProperties>
</file>