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6C" w:rsidRPr="00CD13A9" w:rsidRDefault="00CD13A9" w:rsidP="00CD13A9">
      <w:pPr>
        <w:spacing w:after="240"/>
        <w:jc w:val="center"/>
        <w:rPr>
          <w:rStyle w:val="IntensiveHervorhebung"/>
        </w:rPr>
      </w:pPr>
      <w:bookmarkStart w:id="0" w:name="_GoBack"/>
      <w:bookmarkEnd w:id="0"/>
      <w:r w:rsidRPr="00CD13A9">
        <w:rPr>
          <w:rStyle w:val="IntensiveHervorhebung"/>
        </w:rPr>
        <w:t>Ausbildungsdokumentation</w:t>
      </w:r>
      <w:r w:rsidRPr="00CD13A9">
        <w:rPr>
          <w:rStyle w:val="IntensiveHervorhebung"/>
        </w:rPr>
        <w:br/>
      </w:r>
      <w:r w:rsidR="001438A8" w:rsidRPr="00CD13A9">
        <w:rPr>
          <w:rStyle w:val="IntensiveHervorhebung"/>
        </w:rPr>
        <w:t>Wöchentlicher Ausbildungsnachweis</w:t>
      </w:r>
      <w:r w:rsidR="00051A9C">
        <w:rPr>
          <w:rStyle w:val="IntensiveHervorhebung"/>
        </w:rPr>
        <w:t xml:space="preserve"> Teil I</w:t>
      </w:r>
    </w:p>
    <w:p w:rsidR="00EC2F3B" w:rsidRPr="00CD13A9" w:rsidRDefault="00C7701B" w:rsidP="00CD13A9">
      <w:pPr>
        <w:rPr>
          <w:rStyle w:val="IntensiveHervorhebung"/>
          <w:color w:val="auto"/>
          <w:sz w:val="24"/>
        </w:rPr>
      </w:pPr>
      <w:r w:rsidRPr="00CD13A9">
        <w:rPr>
          <w:rStyle w:val="IntensiveHervorhebung"/>
          <w:color w:val="auto"/>
          <w:sz w:val="24"/>
        </w:rPr>
        <w:t xml:space="preserve">- </w:t>
      </w:r>
      <w:r w:rsidR="00CD13A9" w:rsidRPr="00CD13A9">
        <w:rPr>
          <w:rStyle w:val="IntensiveHervorhebung"/>
          <w:color w:val="auto"/>
          <w:sz w:val="24"/>
        </w:rPr>
        <w:t>Ausbildungsstätte</w:t>
      </w:r>
      <w:r w:rsidRPr="00CD13A9">
        <w:rPr>
          <w:rStyle w:val="IntensiveHervorhebung"/>
          <w:color w:val="auto"/>
          <w:sz w:val="24"/>
        </w:rPr>
        <w:t xml:space="preserve"> - </w:t>
      </w:r>
      <w:r w:rsidR="00CD13A9">
        <w:rPr>
          <w:rStyle w:val="IntensiveHervorhebung"/>
          <w:color w:val="auto"/>
          <w:sz w:val="24"/>
        </w:rPr>
        <w:t>_________________________________________</w:t>
      </w:r>
    </w:p>
    <w:p w:rsidR="000E6E8B" w:rsidRPr="006B0A6C" w:rsidRDefault="000E6E8B" w:rsidP="006B0A6C">
      <w:pPr>
        <w:jc w:val="center"/>
        <w:rPr>
          <w:b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4178"/>
        <w:gridCol w:w="5034"/>
      </w:tblGrid>
      <w:tr w:rsidR="006B0A6C" w:rsidTr="006B0A6C">
        <w:trPr>
          <w:trHeight w:hRule="exact" w:val="397"/>
        </w:trPr>
        <w:tc>
          <w:tcPr>
            <w:tcW w:w="4178" w:type="dxa"/>
            <w:vAlign w:val="center"/>
          </w:tcPr>
          <w:p w:rsidR="006B0A6C" w:rsidRDefault="006B0A6C" w:rsidP="006B0A6C">
            <w:r>
              <w:t>Name des/der Auszubildenden:</w:t>
            </w:r>
          </w:p>
        </w:tc>
        <w:tc>
          <w:tcPr>
            <w:tcW w:w="5034" w:type="dxa"/>
            <w:vAlign w:val="center"/>
          </w:tcPr>
          <w:p w:rsidR="006B0A6C" w:rsidRDefault="006B0A6C" w:rsidP="006B0A6C"/>
        </w:tc>
      </w:tr>
      <w:tr w:rsidR="006B0A6C" w:rsidTr="006B0A6C">
        <w:trPr>
          <w:trHeight w:hRule="exact" w:val="397"/>
        </w:trPr>
        <w:tc>
          <w:tcPr>
            <w:tcW w:w="4178" w:type="dxa"/>
            <w:vAlign w:val="center"/>
          </w:tcPr>
          <w:p w:rsidR="006B0A6C" w:rsidRDefault="006B0A6C" w:rsidP="006B0A6C">
            <w:r>
              <w:t>Ausbildungsjahr:</w:t>
            </w:r>
          </w:p>
        </w:tc>
        <w:tc>
          <w:tcPr>
            <w:tcW w:w="5034" w:type="dxa"/>
            <w:vAlign w:val="center"/>
          </w:tcPr>
          <w:p w:rsidR="006B0A6C" w:rsidRDefault="006B0A6C" w:rsidP="006B0A6C"/>
        </w:tc>
      </w:tr>
    </w:tbl>
    <w:p w:rsidR="006B0A6C" w:rsidRDefault="006B0A6C"/>
    <w:tbl>
      <w:tblPr>
        <w:tblStyle w:val="MittleresRaster3-Akzent1"/>
        <w:tblW w:w="9212" w:type="dxa"/>
        <w:tblLook w:val="00A0" w:firstRow="1" w:lastRow="0" w:firstColumn="1" w:lastColumn="0" w:noHBand="0" w:noVBand="0"/>
      </w:tblPr>
      <w:tblGrid>
        <w:gridCol w:w="1316"/>
        <w:gridCol w:w="1316"/>
        <w:gridCol w:w="1316"/>
        <w:gridCol w:w="658"/>
        <w:gridCol w:w="658"/>
        <w:gridCol w:w="1316"/>
        <w:gridCol w:w="1316"/>
        <w:gridCol w:w="1316"/>
      </w:tblGrid>
      <w:tr w:rsidR="006B0A6C" w:rsidTr="002D7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4"/>
          </w:tcPr>
          <w:p w:rsidR="006B0A6C" w:rsidRDefault="00CD13A9" w:rsidP="006B0A6C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C93D5F" wp14:editId="3E4440ED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184785</wp:posOffset>
                      </wp:positionV>
                      <wp:extent cx="1259840" cy="287020"/>
                      <wp:effectExtent l="0" t="0" r="16510" b="1778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76B" w:rsidRDefault="002D776B" w:rsidP="002D77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3.15pt;margin-top:14.55pt;width:99.2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">
                      <v:textbox>
                        <w:txbxContent>
                          <w:p w:rsidR="002D776B" w:rsidRDefault="002D776B" w:rsidP="002D776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B0A6C">
              <w:t>Ausbildungswoche vom: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gridSpan w:val="4"/>
          </w:tcPr>
          <w:p w:rsidR="006B0A6C" w:rsidRDefault="00CD13A9" w:rsidP="006B0A6C"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7B8EA6" wp14:editId="2E1C6C3E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189865</wp:posOffset>
                      </wp:positionV>
                      <wp:extent cx="1259840" cy="287020"/>
                      <wp:effectExtent l="0" t="0" r="16510" b="1778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76B" w:rsidRDefault="002D776B" w:rsidP="002D77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44.85pt;margin-top:14.95pt;width:99.2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">
                      <v:textbox>
                        <w:txbxContent>
                          <w:p w:rsidR="002D776B" w:rsidRDefault="002D776B" w:rsidP="002D776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B0A6C">
              <w:t xml:space="preserve">bis: </w:t>
            </w:r>
          </w:p>
        </w:tc>
      </w:tr>
      <w:tr w:rsidR="00CD13A9" w:rsidTr="00114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shd w:val="clear" w:color="auto" w:fill="B8CCE4" w:themeFill="accent1" w:themeFillTint="66"/>
          </w:tcPr>
          <w:p w:rsidR="00CD13A9" w:rsidRPr="00114AE5" w:rsidRDefault="00CD13A9">
            <w:pPr>
              <w:rPr>
                <w:b w:val="0"/>
                <w:color w:val="auto"/>
              </w:rPr>
            </w:pPr>
            <w:r w:rsidRPr="00114AE5">
              <w:rPr>
                <w:b w:val="0"/>
                <w:color w:val="auto"/>
              </w:rPr>
              <w:t>Mo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CD13A9" w:rsidRDefault="00CD13A9">
            <w:r>
              <w:t>Di</w:t>
            </w:r>
          </w:p>
        </w:tc>
        <w:tc>
          <w:tcPr>
            <w:tcW w:w="1316" w:type="dxa"/>
          </w:tcPr>
          <w:p w:rsid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gridSpan w:val="2"/>
          </w:tcPr>
          <w:p w:rsidR="00CD13A9" w:rsidRDefault="00CD13A9">
            <w:r>
              <w:t>Do</w:t>
            </w:r>
          </w:p>
        </w:tc>
        <w:tc>
          <w:tcPr>
            <w:tcW w:w="1316" w:type="dxa"/>
          </w:tcPr>
          <w:p w:rsid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CD13A9" w:rsidRDefault="00CD13A9">
            <w:r>
              <w:t>Sa</w:t>
            </w:r>
          </w:p>
        </w:tc>
        <w:tc>
          <w:tcPr>
            <w:tcW w:w="1316" w:type="dxa"/>
          </w:tcPr>
          <w:p w:rsid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</w:t>
            </w:r>
          </w:p>
        </w:tc>
      </w:tr>
      <w:tr w:rsidR="00CD13A9" w:rsidTr="00114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shd w:val="clear" w:color="auto" w:fill="DBE5F1" w:themeFill="accent1" w:themeFillTint="33"/>
          </w:tcPr>
          <w:p w:rsidR="00CD13A9" w:rsidRDefault="00CD13A9"/>
          <w:p w:rsidR="00CD13A9" w:rsidRDefault="00CD13A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CD13A9" w:rsidRDefault="00CD13A9"/>
        </w:tc>
        <w:tc>
          <w:tcPr>
            <w:tcW w:w="1316" w:type="dxa"/>
          </w:tcPr>
          <w:p w:rsid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  <w:gridSpan w:val="2"/>
          </w:tcPr>
          <w:p w:rsidR="00CD13A9" w:rsidRDefault="00CD13A9"/>
        </w:tc>
        <w:tc>
          <w:tcPr>
            <w:tcW w:w="1316" w:type="dxa"/>
          </w:tcPr>
          <w:p w:rsid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6" w:type="dxa"/>
          </w:tcPr>
          <w:p w:rsidR="00CD13A9" w:rsidRDefault="00CD13A9"/>
        </w:tc>
        <w:tc>
          <w:tcPr>
            <w:tcW w:w="1316" w:type="dxa"/>
          </w:tcPr>
          <w:p w:rsid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65A63" w:rsidRDefault="00665A63">
      <w:pPr>
        <w:rPr>
          <w:lang w:val="it-IT"/>
        </w:rPr>
      </w:pPr>
    </w:p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2376"/>
        <w:gridCol w:w="2694"/>
      </w:tblGrid>
      <w:tr w:rsidR="00CD13A9" w:rsidTr="00051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D13A9" w:rsidRDefault="00CD13A9">
            <w:pPr>
              <w:rPr>
                <w:lang w:val="it-IT"/>
              </w:rPr>
            </w:pPr>
            <w:r>
              <w:rPr>
                <w:lang w:val="it-IT"/>
              </w:rPr>
              <w:t xml:space="preserve">Legende: </w:t>
            </w:r>
          </w:p>
        </w:tc>
        <w:tc>
          <w:tcPr>
            <w:tcW w:w="2694" w:type="dxa"/>
          </w:tcPr>
          <w:p w:rsidR="00CD13A9" w:rsidRDefault="00CD1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CD13A9" w:rsidRPr="00CD13A9" w:rsidTr="00051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D13A9" w:rsidRPr="00CD13A9" w:rsidRDefault="00FB4E2D">
            <w:pPr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 xml:space="preserve">A = </w:t>
            </w:r>
            <w:proofErr w:type="spellStart"/>
            <w:r>
              <w:rPr>
                <w:b w:val="0"/>
                <w:lang w:val="it-IT"/>
              </w:rPr>
              <w:t>an</w:t>
            </w:r>
            <w:r w:rsidR="00CD13A9" w:rsidRPr="00CD13A9">
              <w:rPr>
                <w:b w:val="0"/>
                <w:lang w:val="it-IT"/>
              </w:rPr>
              <w:t>wesend</w:t>
            </w:r>
            <w:proofErr w:type="spellEnd"/>
          </w:p>
          <w:p w:rsidR="00CD13A9" w:rsidRPr="00CD13A9" w:rsidRDefault="00CD13A9" w:rsidP="00CD13A9">
            <w:pPr>
              <w:rPr>
                <w:b w:val="0"/>
                <w:lang w:val="it-IT"/>
              </w:rPr>
            </w:pPr>
            <w:r w:rsidRPr="00CD13A9">
              <w:rPr>
                <w:b w:val="0"/>
                <w:lang w:val="it-IT"/>
              </w:rPr>
              <w:t xml:space="preserve">BS = </w:t>
            </w:r>
            <w:proofErr w:type="spellStart"/>
            <w:r w:rsidRPr="00CD13A9">
              <w:rPr>
                <w:b w:val="0"/>
                <w:lang w:val="it-IT"/>
              </w:rPr>
              <w:t>Berufsschule</w:t>
            </w:r>
            <w:proofErr w:type="spellEnd"/>
          </w:p>
          <w:p w:rsidR="00CD13A9" w:rsidRPr="00CD13A9" w:rsidRDefault="00051A9C" w:rsidP="00CD13A9">
            <w:pPr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X</w:t>
            </w:r>
            <w:r w:rsidR="00CD13A9" w:rsidRPr="00CD13A9">
              <w:rPr>
                <w:b w:val="0"/>
                <w:lang w:val="it-IT"/>
              </w:rPr>
              <w:t xml:space="preserve"> = </w:t>
            </w:r>
            <w:proofErr w:type="spellStart"/>
            <w:r w:rsidR="00CD13A9" w:rsidRPr="00CD13A9">
              <w:rPr>
                <w:b w:val="0"/>
                <w:lang w:val="it-IT"/>
              </w:rPr>
              <w:t>frei</w:t>
            </w:r>
            <w:proofErr w:type="spellEnd"/>
          </w:p>
        </w:tc>
        <w:tc>
          <w:tcPr>
            <w:tcW w:w="2694" w:type="dxa"/>
          </w:tcPr>
          <w:p w:rsidR="00CD13A9" w:rsidRP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CD13A9">
              <w:rPr>
                <w:lang w:val="it-IT"/>
              </w:rPr>
              <w:t xml:space="preserve">K = </w:t>
            </w:r>
            <w:proofErr w:type="spellStart"/>
            <w:r w:rsidRPr="00CD13A9">
              <w:rPr>
                <w:lang w:val="it-IT"/>
              </w:rPr>
              <w:t>krank</w:t>
            </w:r>
            <w:proofErr w:type="spellEnd"/>
          </w:p>
          <w:p w:rsid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CD13A9">
              <w:rPr>
                <w:lang w:val="it-IT"/>
              </w:rPr>
              <w:t xml:space="preserve">U = </w:t>
            </w:r>
            <w:proofErr w:type="spellStart"/>
            <w:r w:rsidRPr="00CD13A9">
              <w:rPr>
                <w:lang w:val="it-IT"/>
              </w:rPr>
              <w:t>Urlaub</w:t>
            </w:r>
            <w:proofErr w:type="spellEnd"/>
          </w:p>
          <w:p w:rsidR="00051A9C" w:rsidRPr="00CD13A9" w:rsidRDefault="00051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 xml:space="preserve">F = </w:t>
            </w:r>
            <w:proofErr w:type="spellStart"/>
            <w:r>
              <w:rPr>
                <w:lang w:val="it-IT"/>
              </w:rPr>
              <w:t>sonstige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Fehlzeiten</w:t>
            </w:r>
            <w:proofErr w:type="spellEnd"/>
          </w:p>
        </w:tc>
      </w:tr>
    </w:tbl>
    <w:p w:rsidR="00665A63" w:rsidRDefault="00665A63">
      <w:pPr>
        <w:rPr>
          <w:lang w:val="it-IT"/>
        </w:rPr>
      </w:pPr>
    </w:p>
    <w:p w:rsidR="00CD13A9" w:rsidRPr="00CD13A9" w:rsidRDefault="00CD13A9">
      <w:pPr>
        <w:rPr>
          <w:sz w:val="18"/>
          <w:szCs w:val="18"/>
          <w:lang w:val="it-IT"/>
        </w:rPr>
      </w:pPr>
      <w:r>
        <w:t xml:space="preserve">Tätigkeiten in den Einsatzbereichen in dieser Woche </w:t>
      </w:r>
      <w:r>
        <w:br/>
      </w:r>
      <w:r w:rsidRPr="00CD13A9">
        <w:rPr>
          <w:sz w:val="18"/>
          <w:szCs w:val="18"/>
        </w:rPr>
        <w:t>(Bitte ankreuzen! Sie können pro Tag mehrere Kreuze machen)</w:t>
      </w:r>
    </w:p>
    <w:p w:rsidR="006B0A6C" w:rsidRDefault="006B0A6C"/>
    <w:tbl>
      <w:tblPr>
        <w:tblStyle w:val="MittleresRaster3-Akzent1"/>
        <w:tblW w:w="8483" w:type="dxa"/>
        <w:tblLayout w:type="fixed"/>
        <w:tblLook w:val="04A0" w:firstRow="1" w:lastRow="0" w:firstColumn="1" w:lastColumn="0" w:noHBand="0" w:noVBand="1"/>
      </w:tblPr>
      <w:tblGrid>
        <w:gridCol w:w="3652"/>
        <w:gridCol w:w="805"/>
        <w:gridCol w:w="805"/>
        <w:gridCol w:w="805"/>
        <w:gridCol w:w="805"/>
        <w:gridCol w:w="805"/>
        <w:gridCol w:w="806"/>
      </w:tblGrid>
      <w:tr w:rsidR="00CD13A9" w:rsidTr="002D7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D13A9" w:rsidRPr="002D776B" w:rsidRDefault="00CD13A9">
            <w:pPr>
              <w:rPr>
                <w:sz w:val="20"/>
                <w:szCs w:val="20"/>
              </w:rPr>
            </w:pPr>
            <w:r w:rsidRPr="002D776B">
              <w:rPr>
                <w:sz w:val="20"/>
                <w:szCs w:val="20"/>
              </w:rPr>
              <w:t xml:space="preserve">Einsatzbereich </w:t>
            </w:r>
          </w:p>
        </w:tc>
        <w:tc>
          <w:tcPr>
            <w:tcW w:w="805" w:type="dxa"/>
          </w:tcPr>
          <w:p w:rsidR="00CD13A9" w:rsidRPr="00CD13A9" w:rsidRDefault="00CD1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</w:tc>
        <w:tc>
          <w:tcPr>
            <w:tcW w:w="805" w:type="dxa"/>
          </w:tcPr>
          <w:p w:rsidR="00CD13A9" w:rsidRPr="00CD13A9" w:rsidRDefault="00CD1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</w:tc>
        <w:tc>
          <w:tcPr>
            <w:tcW w:w="805" w:type="dxa"/>
          </w:tcPr>
          <w:p w:rsidR="00CD13A9" w:rsidRPr="00CD13A9" w:rsidRDefault="00CD1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</w:p>
        </w:tc>
        <w:tc>
          <w:tcPr>
            <w:tcW w:w="805" w:type="dxa"/>
          </w:tcPr>
          <w:p w:rsidR="00CD13A9" w:rsidRPr="00CD13A9" w:rsidRDefault="00CD1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  <w:tc>
          <w:tcPr>
            <w:tcW w:w="805" w:type="dxa"/>
          </w:tcPr>
          <w:p w:rsidR="00CD13A9" w:rsidRPr="00CD13A9" w:rsidRDefault="00CD1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</w:tc>
        <w:tc>
          <w:tcPr>
            <w:tcW w:w="806" w:type="dxa"/>
          </w:tcPr>
          <w:p w:rsidR="00CD13A9" w:rsidRPr="00CD13A9" w:rsidRDefault="00CD1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13A9">
              <w:rPr>
                <w:sz w:val="20"/>
                <w:szCs w:val="20"/>
              </w:rPr>
              <w:t>Sa/So</w:t>
            </w:r>
          </w:p>
        </w:tc>
      </w:tr>
      <w:tr w:rsidR="00CD13A9" w:rsidTr="002D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D13A9" w:rsidRPr="002D776B" w:rsidRDefault="00CD13A9">
            <w:pPr>
              <w:rPr>
                <w:sz w:val="20"/>
                <w:szCs w:val="20"/>
              </w:rPr>
            </w:pPr>
            <w:r w:rsidRPr="002D776B">
              <w:rPr>
                <w:sz w:val="20"/>
                <w:szCs w:val="20"/>
              </w:rPr>
              <w:t>Speisen und Service</w:t>
            </w:r>
          </w:p>
        </w:tc>
        <w:tc>
          <w:tcPr>
            <w:tcW w:w="805" w:type="dxa"/>
          </w:tcPr>
          <w:p w:rsid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CD13A9" w:rsidRP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D13A9" w:rsidTr="002D7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D13A9" w:rsidRPr="002D776B" w:rsidRDefault="00CD13A9">
            <w:pPr>
              <w:rPr>
                <w:sz w:val="20"/>
                <w:szCs w:val="20"/>
              </w:rPr>
            </w:pPr>
            <w:r w:rsidRPr="002D776B">
              <w:rPr>
                <w:sz w:val="20"/>
                <w:szCs w:val="20"/>
              </w:rPr>
              <w:t>Lagerhaltung</w:t>
            </w:r>
          </w:p>
        </w:tc>
        <w:tc>
          <w:tcPr>
            <w:tcW w:w="805" w:type="dxa"/>
          </w:tcPr>
          <w:p w:rsid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CD13A9" w:rsidRP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D13A9" w:rsidTr="002D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D13A9" w:rsidRPr="002D776B" w:rsidRDefault="00CD13A9">
            <w:pPr>
              <w:rPr>
                <w:sz w:val="20"/>
                <w:szCs w:val="20"/>
              </w:rPr>
            </w:pPr>
            <w:r w:rsidRPr="002D776B">
              <w:rPr>
                <w:sz w:val="20"/>
                <w:szCs w:val="20"/>
              </w:rPr>
              <w:t>Raumpflege und -reinigung</w:t>
            </w:r>
          </w:p>
        </w:tc>
        <w:tc>
          <w:tcPr>
            <w:tcW w:w="805" w:type="dxa"/>
          </w:tcPr>
          <w:p w:rsid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CD13A9" w:rsidRP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D13A9" w:rsidTr="002D7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D13A9" w:rsidRPr="002D776B" w:rsidRDefault="00CD13A9">
            <w:pPr>
              <w:rPr>
                <w:sz w:val="20"/>
                <w:szCs w:val="20"/>
              </w:rPr>
            </w:pPr>
            <w:r w:rsidRPr="002D776B">
              <w:rPr>
                <w:sz w:val="20"/>
                <w:szCs w:val="20"/>
              </w:rPr>
              <w:t>Raumgestaltung</w:t>
            </w:r>
          </w:p>
        </w:tc>
        <w:tc>
          <w:tcPr>
            <w:tcW w:w="805" w:type="dxa"/>
          </w:tcPr>
          <w:p w:rsid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CD13A9" w:rsidRP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D13A9" w:rsidTr="002D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D13A9" w:rsidRPr="002D776B" w:rsidRDefault="00CD13A9">
            <w:pPr>
              <w:rPr>
                <w:sz w:val="20"/>
                <w:szCs w:val="20"/>
              </w:rPr>
            </w:pPr>
            <w:r w:rsidRPr="002D776B">
              <w:rPr>
                <w:sz w:val="20"/>
                <w:szCs w:val="20"/>
              </w:rPr>
              <w:t>Textilpflege und –</w:t>
            </w:r>
            <w:proofErr w:type="spellStart"/>
            <w:r w:rsidRPr="002D776B">
              <w:rPr>
                <w:sz w:val="20"/>
                <w:szCs w:val="20"/>
              </w:rPr>
              <w:t>reinigung</w:t>
            </w:r>
            <w:proofErr w:type="spellEnd"/>
          </w:p>
        </w:tc>
        <w:tc>
          <w:tcPr>
            <w:tcW w:w="805" w:type="dxa"/>
          </w:tcPr>
          <w:p w:rsid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CD13A9" w:rsidRP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D13A9" w:rsidTr="002D7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D13A9" w:rsidRPr="002D776B" w:rsidRDefault="00CD13A9">
            <w:pPr>
              <w:rPr>
                <w:sz w:val="20"/>
                <w:szCs w:val="20"/>
              </w:rPr>
            </w:pPr>
            <w:r w:rsidRPr="002D776B">
              <w:rPr>
                <w:sz w:val="20"/>
                <w:szCs w:val="20"/>
              </w:rPr>
              <w:t>Betreuung</w:t>
            </w:r>
          </w:p>
        </w:tc>
        <w:tc>
          <w:tcPr>
            <w:tcW w:w="805" w:type="dxa"/>
          </w:tcPr>
          <w:p w:rsid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CD13A9" w:rsidRP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D13A9" w:rsidTr="002D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D13A9" w:rsidRPr="002D776B" w:rsidRDefault="00CD13A9">
            <w:pPr>
              <w:rPr>
                <w:sz w:val="20"/>
                <w:szCs w:val="20"/>
              </w:rPr>
            </w:pPr>
            <w:r w:rsidRPr="002D776B">
              <w:rPr>
                <w:sz w:val="20"/>
                <w:szCs w:val="20"/>
              </w:rPr>
              <w:t>Sonstige Dienstleistungen</w:t>
            </w:r>
          </w:p>
        </w:tc>
        <w:tc>
          <w:tcPr>
            <w:tcW w:w="805" w:type="dxa"/>
          </w:tcPr>
          <w:p w:rsid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CD13A9" w:rsidRPr="00CD13A9" w:rsidRDefault="00CD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D13A9" w:rsidTr="002D7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CD13A9" w:rsidRPr="002D776B" w:rsidRDefault="00CD13A9">
            <w:pPr>
              <w:rPr>
                <w:sz w:val="20"/>
                <w:szCs w:val="20"/>
              </w:rPr>
            </w:pPr>
            <w:r w:rsidRPr="002D776B">
              <w:rPr>
                <w:sz w:val="20"/>
                <w:szCs w:val="20"/>
              </w:rPr>
              <w:t>Vermarktung</w:t>
            </w:r>
          </w:p>
        </w:tc>
        <w:tc>
          <w:tcPr>
            <w:tcW w:w="805" w:type="dxa"/>
          </w:tcPr>
          <w:p w:rsid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CD13A9" w:rsidRPr="00CD13A9" w:rsidRDefault="00CD1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51A9C" w:rsidTr="002D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51A9C" w:rsidRPr="002D776B" w:rsidRDefault="0005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 Ausbildungsmaßnahmen (ABH, Zusatzqualifikation,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05" w:type="dxa"/>
          </w:tcPr>
          <w:p w:rsidR="00051A9C" w:rsidRDefault="00051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051A9C" w:rsidRDefault="00051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051A9C" w:rsidRDefault="00051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051A9C" w:rsidRDefault="00051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051A9C" w:rsidRDefault="00051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051A9C" w:rsidRPr="00CD13A9" w:rsidRDefault="00051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701B" w:rsidRDefault="00C7701B"/>
    <w:p w:rsidR="00737530" w:rsidRDefault="00737530" w:rsidP="00C7701B">
      <w:pPr>
        <w:rPr>
          <w:sz w:val="18"/>
          <w:szCs w:val="18"/>
        </w:rPr>
      </w:pPr>
    </w:p>
    <w:p w:rsidR="00737530" w:rsidRDefault="00737530" w:rsidP="00C7701B">
      <w:pPr>
        <w:rPr>
          <w:sz w:val="18"/>
          <w:szCs w:val="18"/>
        </w:rPr>
      </w:pPr>
    </w:p>
    <w:p w:rsidR="00C7701B" w:rsidRDefault="00C7701B" w:rsidP="00C7701B">
      <w:pPr>
        <w:rPr>
          <w:sz w:val="18"/>
          <w:szCs w:val="18"/>
        </w:rPr>
      </w:pPr>
      <w:r w:rsidRPr="006B0A6C">
        <w:rPr>
          <w:sz w:val="18"/>
          <w:szCs w:val="18"/>
        </w:rPr>
        <w:t>Durch die nachfolgende Unterschrift wird die Richtigkeit un</w:t>
      </w:r>
      <w:r>
        <w:rPr>
          <w:sz w:val="18"/>
          <w:szCs w:val="18"/>
        </w:rPr>
        <w:t>d Vollständigkeit der obigen Ang</w:t>
      </w:r>
      <w:r w:rsidRPr="006B0A6C">
        <w:rPr>
          <w:sz w:val="18"/>
          <w:szCs w:val="18"/>
        </w:rPr>
        <w:t>aben bestätigt.</w:t>
      </w:r>
    </w:p>
    <w:p w:rsidR="00C7701B" w:rsidRDefault="00C7701B" w:rsidP="00C7701B">
      <w:pPr>
        <w:rPr>
          <w:szCs w:val="22"/>
        </w:rPr>
      </w:pPr>
    </w:p>
    <w:p w:rsidR="00C7701B" w:rsidRDefault="00C7701B"/>
    <w:p w:rsidR="00737530" w:rsidRDefault="00737530"/>
    <w:p w:rsidR="00737530" w:rsidRDefault="00737530"/>
    <w:p w:rsidR="00737530" w:rsidRDefault="00737530"/>
    <w:p w:rsidR="00737530" w:rsidRDefault="00737530"/>
    <w:p w:rsidR="00737530" w:rsidRDefault="001A158E" w:rsidP="001A158E">
      <w:pPr>
        <w:tabs>
          <w:tab w:val="left" w:pos="4536"/>
        </w:tabs>
        <w:ind w:firstLine="4536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4014E" wp14:editId="2CE2FD35">
                <wp:simplePos x="0" y="0"/>
                <wp:positionH relativeFrom="column">
                  <wp:posOffset>2630170</wp:posOffset>
                </wp:positionH>
                <wp:positionV relativeFrom="paragraph">
                  <wp:posOffset>12700</wp:posOffset>
                </wp:positionV>
                <wp:extent cx="165100" cy="155575"/>
                <wp:effectExtent l="0" t="0" r="25400" b="158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99F" w:rsidRDefault="000A799F" w:rsidP="000A7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8" style="position:absolute;left:0;text-align:left;margin-left:207.1pt;margin-top:1pt;width:13pt;height:1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" fillcolor="white [3201]" strokecolor="#f79646 [3209]" strokeweight="2pt">
                <v:textbox>
                  <w:txbxContent>
                    <w:p w:rsidR="000A799F" w:rsidRDefault="000A799F" w:rsidP="000A79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37530">
        <w:t>Bericht gesehen</w:t>
      </w:r>
    </w:p>
    <w:p w:rsidR="001A158E" w:rsidRDefault="001A158E" w:rsidP="001A158E">
      <w:pPr>
        <w:tabs>
          <w:tab w:val="left" w:pos="4536"/>
        </w:tabs>
      </w:pPr>
    </w:p>
    <w:p w:rsidR="001A158E" w:rsidRDefault="001A158E" w:rsidP="001A158E">
      <w:pPr>
        <w:tabs>
          <w:tab w:val="left" w:pos="4536"/>
        </w:tabs>
      </w:pPr>
    </w:p>
    <w:p w:rsidR="001A158E" w:rsidRDefault="001A158E" w:rsidP="001A158E">
      <w:pPr>
        <w:tabs>
          <w:tab w:val="left" w:pos="4536"/>
        </w:tabs>
      </w:pPr>
    </w:p>
    <w:p w:rsidR="001A158E" w:rsidRPr="00BA0A16" w:rsidRDefault="001A158E" w:rsidP="001A158E">
      <w:pPr>
        <w:pStyle w:val="Fuzeile"/>
        <w:tabs>
          <w:tab w:val="clear" w:pos="4536"/>
          <w:tab w:val="left" w:pos="4962"/>
        </w:tabs>
        <w:rPr>
          <w:sz w:val="16"/>
          <w:szCs w:val="16"/>
        </w:rPr>
      </w:pPr>
      <w:r>
        <w:rPr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7122E" wp14:editId="3C612230">
                <wp:simplePos x="0" y="0"/>
                <wp:positionH relativeFrom="column">
                  <wp:posOffset>2712085</wp:posOffset>
                </wp:positionH>
                <wp:positionV relativeFrom="paragraph">
                  <wp:posOffset>-8890</wp:posOffset>
                </wp:positionV>
                <wp:extent cx="196469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13.55pt;margin-top:-.7pt;width:154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vG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lNQ3sG4wrwqtTWBoL0qJ7No6bfHVK66ohqeXR+ORmIzUJE8iYkHJyBJLvhi2bgQwA/&#10;9urY2D5AQhfQMY7kdBsJP3pE4WO2mOWzB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"/>
            </w:pict>
          </mc:Fallback>
        </mc:AlternateContent>
      </w:r>
      <w:r>
        <w:rPr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95D1B" wp14:editId="6625D48F">
                <wp:simplePos x="0" y="0"/>
                <wp:positionH relativeFrom="column">
                  <wp:posOffset>14605</wp:posOffset>
                </wp:positionH>
                <wp:positionV relativeFrom="paragraph">
                  <wp:posOffset>-8890</wp:posOffset>
                </wp:positionV>
                <wp:extent cx="1964690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.15pt;margin-top:-.7pt;width:154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"/>
            </w:pict>
          </mc:Fallback>
        </mc:AlternateContent>
      </w:r>
      <w:r>
        <w:rPr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8669D" wp14:editId="5E6567C1">
                <wp:simplePos x="0" y="0"/>
                <wp:positionH relativeFrom="column">
                  <wp:posOffset>5805805</wp:posOffset>
                </wp:positionH>
                <wp:positionV relativeFrom="paragraph">
                  <wp:posOffset>-143510</wp:posOffset>
                </wp:positionV>
                <wp:extent cx="619125" cy="4191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58E" w:rsidRDefault="001A158E" w:rsidP="001A1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457.15pt;margin-top:-11.3pt;width:48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">
                <v:textbox>
                  <w:txbxContent>
                    <w:p w:rsidR="001A158E" w:rsidRDefault="001A158E" w:rsidP="001A15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6"/>
          <w:szCs w:val="16"/>
        </w:rPr>
        <w:t>Datum/Unterschrift der/des Auszubildenden</w:t>
      </w:r>
      <w:r w:rsidRPr="00BA0A16">
        <w:rPr>
          <w:sz w:val="16"/>
          <w:szCs w:val="16"/>
        </w:rPr>
        <w:tab/>
      </w:r>
      <w:r>
        <w:rPr>
          <w:sz w:val="16"/>
          <w:szCs w:val="16"/>
        </w:rPr>
        <w:t>Datum/Unterschrift Ausbilder/in</w:t>
      </w:r>
      <w:r>
        <w:rPr>
          <w:sz w:val="16"/>
          <w:szCs w:val="16"/>
        </w:rPr>
        <w:tab/>
        <w:t xml:space="preserve">Laufende Nummer: </w:t>
      </w:r>
    </w:p>
    <w:sectPr w:rsidR="001A158E" w:rsidRPr="00BA0A16" w:rsidSect="006F17E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EE" w:rsidRDefault="006F17EE" w:rsidP="001438A8">
      <w:r>
        <w:separator/>
      </w:r>
    </w:p>
  </w:endnote>
  <w:endnote w:type="continuationSeparator" w:id="0">
    <w:p w:rsidR="006F17EE" w:rsidRDefault="006F17EE" w:rsidP="0014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EE" w:rsidRDefault="006F17EE" w:rsidP="001438A8">
      <w:r>
        <w:separator/>
      </w:r>
    </w:p>
  </w:footnote>
  <w:footnote w:type="continuationSeparator" w:id="0">
    <w:p w:rsidR="006F17EE" w:rsidRDefault="006F17EE" w:rsidP="00143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E4" w:rsidRDefault="002A00E4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606"/>
      <w:gridCol w:w="4606"/>
    </w:tblGrid>
    <w:tr w:rsidR="006F17EE" w:rsidTr="001438A8">
      <w:tc>
        <w:tcPr>
          <w:tcW w:w="4606" w:type="dxa"/>
        </w:tcPr>
        <w:p w:rsidR="006F17EE" w:rsidRDefault="006F17EE" w:rsidP="001438A8">
          <w:r>
            <w:rPr>
              <w:b/>
              <w:sz w:val="24"/>
            </w:rPr>
            <w:t xml:space="preserve">Die Senatorin für Finanzen </w:t>
          </w:r>
          <w:r>
            <w:rPr>
              <w:b/>
              <w:sz w:val="24"/>
            </w:rPr>
            <w:br/>
          </w:r>
          <w:r>
            <w:rPr>
              <w:sz w:val="16"/>
            </w:rPr>
            <w:t xml:space="preserve">zuständige Stelle nach dem Berufsbildungsgesetz </w:t>
          </w:r>
        </w:p>
      </w:tc>
      <w:tc>
        <w:tcPr>
          <w:tcW w:w="4606" w:type="dxa"/>
        </w:tcPr>
        <w:p w:rsidR="006F17EE" w:rsidRDefault="00C73AD7" w:rsidP="001438A8">
          <w:pPr>
            <w:pStyle w:val="Kopfzeile"/>
            <w:tabs>
              <w:tab w:val="left" w:pos="2774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105.2pt;margin-top:8.45pt;width:23.55pt;height:31.8pt;z-index:251658240;mso-position-horizontal-relative:text;mso-position-vertical-relative:text" fillcolor="window">
                <v:imagedata r:id="rId1" o:title=""/>
              </v:shape>
              <o:OLEObject Type="Embed" ProgID="Word.Picture.8" ShapeID="_x0000_s1026" DrawAspect="Content" ObjectID="_1470812369" r:id="rId2"/>
            </w:pict>
          </w:r>
          <w:r w:rsidR="00CD13A9">
            <w:rPr>
              <w:noProof/>
              <w:lang w:eastAsia="zh-CN"/>
            </w:rPr>
            <w:drawing>
              <wp:anchor distT="0" distB="0" distL="114300" distR="114300" simplePos="0" relativeHeight="251657216" behindDoc="0" locked="0" layoutInCell="1" allowOverlap="1" wp14:anchorId="766570AC" wp14:editId="2CA06F32">
                <wp:simplePos x="0" y="0"/>
                <wp:positionH relativeFrom="column">
                  <wp:posOffset>4051300</wp:posOffset>
                </wp:positionH>
                <wp:positionV relativeFrom="paragraph">
                  <wp:posOffset>1718945</wp:posOffset>
                </wp:positionV>
                <wp:extent cx="353060" cy="476885"/>
                <wp:effectExtent l="0" t="0" r="0" b="0"/>
                <wp:wrapNone/>
                <wp:docPr id="8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060" cy="476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F17EE">
            <w:rPr>
              <w:b/>
              <w:sz w:val="28"/>
            </w:rPr>
            <w:tab/>
            <w:t>Freie</w:t>
          </w:r>
          <w:r w:rsidR="006F17EE">
            <w:rPr>
              <w:b/>
              <w:sz w:val="28"/>
            </w:rPr>
            <w:br/>
          </w:r>
          <w:r w:rsidR="006F17EE">
            <w:rPr>
              <w:b/>
              <w:sz w:val="28"/>
            </w:rPr>
            <w:tab/>
            <w:t>Hansestadt</w:t>
          </w:r>
          <w:r w:rsidR="006F17EE">
            <w:rPr>
              <w:b/>
              <w:sz w:val="28"/>
            </w:rPr>
            <w:br/>
          </w:r>
          <w:r w:rsidR="006F17EE">
            <w:rPr>
              <w:b/>
              <w:sz w:val="28"/>
            </w:rPr>
            <w:tab/>
            <w:t>Bremen</w:t>
          </w:r>
        </w:p>
        <w:p w:rsidR="006F17EE" w:rsidRDefault="006F17EE" w:rsidP="001438A8">
          <w:pPr>
            <w:pStyle w:val="Kopfzeile"/>
            <w:jc w:val="right"/>
            <w:rPr>
              <w:b/>
              <w:sz w:val="28"/>
            </w:rPr>
          </w:pPr>
        </w:p>
      </w:tc>
    </w:tr>
  </w:tbl>
  <w:p w:rsidR="006F17EE" w:rsidRDefault="006F17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6C"/>
    <w:rsid w:val="00010CFB"/>
    <w:rsid w:val="00011D65"/>
    <w:rsid w:val="00012067"/>
    <w:rsid w:val="00013451"/>
    <w:rsid w:val="00020E0D"/>
    <w:rsid w:val="00044EE1"/>
    <w:rsid w:val="00051A9C"/>
    <w:rsid w:val="00051AF5"/>
    <w:rsid w:val="00051B58"/>
    <w:rsid w:val="00053434"/>
    <w:rsid w:val="00053526"/>
    <w:rsid w:val="0006165E"/>
    <w:rsid w:val="000746A6"/>
    <w:rsid w:val="00080553"/>
    <w:rsid w:val="00080D76"/>
    <w:rsid w:val="000816CA"/>
    <w:rsid w:val="0008703D"/>
    <w:rsid w:val="000905DD"/>
    <w:rsid w:val="00091A6B"/>
    <w:rsid w:val="00095205"/>
    <w:rsid w:val="000A285D"/>
    <w:rsid w:val="000A3D01"/>
    <w:rsid w:val="000A799F"/>
    <w:rsid w:val="000C2E8A"/>
    <w:rsid w:val="000E023F"/>
    <w:rsid w:val="000E6E8B"/>
    <w:rsid w:val="000F2FA6"/>
    <w:rsid w:val="00101BCA"/>
    <w:rsid w:val="00102F1C"/>
    <w:rsid w:val="00110018"/>
    <w:rsid w:val="00110D86"/>
    <w:rsid w:val="001125EF"/>
    <w:rsid w:val="00114AE5"/>
    <w:rsid w:val="0011540C"/>
    <w:rsid w:val="001161B7"/>
    <w:rsid w:val="00126D40"/>
    <w:rsid w:val="001361CC"/>
    <w:rsid w:val="00136CAD"/>
    <w:rsid w:val="001438A8"/>
    <w:rsid w:val="00147725"/>
    <w:rsid w:val="0015032F"/>
    <w:rsid w:val="00151D2F"/>
    <w:rsid w:val="001618C4"/>
    <w:rsid w:val="00162405"/>
    <w:rsid w:val="00164E41"/>
    <w:rsid w:val="00173DBB"/>
    <w:rsid w:val="00176B4C"/>
    <w:rsid w:val="00185707"/>
    <w:rsid w:val="001860C3"/>
    <w:rsid w:val="00190CDD"/>
    <w:rsid w:val="001942F9"/>
    <w:rsid w:val="001A158E"/>
    <w:rsid w:val="001A7878"/>
    <w:rsid w:val="001B092C"/>
    <w:rsid w:val="001B249E"/>
    <w:rsid w:val="001C271E"/>
    <w:rsid w:val="001C397C"/>
    <w:rsid w:val="001C59A1"/>
    <w:rsid w:val="001C6C5E"/>
    <w:rsid w:val="001D0A3A"/>
    <w:rsid w:val="001D0F64"/>
    <w:rsid w:val="001E1BA4"/>
    <w:rsid w:val="001F2116"/>
    <w:rsid w:val="00200E86"/>
    <w:rsid w:val="00205805"/>
    <w:rsid w:val="002150F2"/>
    <w:rsid w:val="00216D30"/>
    <w:rsid w:val="00217E46"/>
    <w:rsid w:val="00226998"/>
    <w:rsid w:val="00231C05"/>
    <w:rsid w:val="002440B0"/>
    <w:rsid w:val="002512AB"/>
    <w:rsid w:val="00251446"/>
    <w:rsid w:val="0026304E"/>
    <w:rsid w:val="00265997"/>
    <w:rsid w:val="002670ED"/>
    <w:rsid w:val="00292DF3"/>
    <w:rsid w:val="002A00E4"/>
    <w:rsid w:val="002A6E95"/>
    <w:rsid w:val="002C577A"/>
    <w:rsid w:val="002C6E2E"/>
    <w:rsid w:val="002D776B"/>
    <w:rsid w:val="002D7A50"/>
    <w:rsid w:val="002E1120"/>
    <w:rsid w:val="002E1FAF"/>
    <w:rsid w:val="002E30F0"/>
    <w:rsid w:val="002F4EDA"/>
    <w:rsid w:val="00306706"/>
    <w:rsid w:val="00312555"/>
    <w:rsid w:val="00313988"/>
    <w:rsid w:val="00317ACB"/>
    <w:rsid w:val="00322643"/>
    <w:rsid w:val="003253D9"/>
    <w:rsid w:val="003315BB"/>
    <w:rsid w:val="00337D82"/>
    <w:rsid w:val="00344BCB"/>
    <w:rsid w:val="0035332A"/>
    <w:rsid w:val="00355A3F"/>
    <w:rsid w:val="00357EE6"/>
    <w:rsid w:val="003601B0"/>
    <w:rsid w:val="00362A0E"/>
    <w:rsid w:val="003772AC"/>
    <w:rsid w:val="00381FF0"/>
    <w:rsid w:val="00383018"/>
    <w:rsid w:val="0038452A"/>
    <w:rsid w:val="00386407"/>
    <w:rsid w:val="00387164"/>
    <w:rsid w:val="00390423"/>
    <w:rsid w:val="00393DFA"/>
    <w:rsid w:val="003A01F9"/>
    <w:rsid w:val="003A36C9"/>
    <w:rsid w:val="003B0708"/>
    <w:rsid w:val="003C0174"/>
    <w:rsid w:val="003C3A1D"/>
    <w:rsid w:val="003C7C7C"/>
    <w:rsid w:val="003D464B"/>
    <w:rsid w:val="003E325A"/>
    <w:rsid w:val="003E4BD3"/>
    <w:rsid w:val="00402FB1"/>
    <w:rsid w:val="00407BC7"/>
    <w:rsid w:val="0042315E"/>
    <w:rsid w:val="0042370C"/>
    <w:rsid w:val="0042506C"/>
    <w:rsid w:val="0042771B"/>
    <w:rsid w:val="00427C86"/>
    <w:rsid w:val="00432336"/>
    <w:rsid w:val="00433E70"/>
    <w:rsid w:val="00444961"/>
    <w:rsid w:val="004531BB"/>
    <w:rsid w:val="00466A9C"/>
    <w:rsid w:val="00474045"/>
    <w:rsid w:val="004826B8"/>
    <w:rsid w:val="00483F5E"/>
    <w:rsid w:val="00487CE6"/>
    <w:rsid w:val="00496434"/>
    <w:rsid w:val="004B1100"/>
    <w:rsid w:val="004B5C35"/>
    <w:rsid w:val="004B668C"/>
    <w:rsid w:val="004C1046"/>
    <w:rsid w:val="004D27EA"/>
    <w:rsid w:val="004E6F90"/>
    <w:rsid w:val="004F5196"/>
    <w:rsid w:val="0050692C"/>
    <w:rsid w:val="00522E6C"/>
    <w:rsid w:val="00525393"/>
    <w:rsid w:val="00535249"/>
    <w:rsid w:val="00537097"/>
    <w:rsid w:val="00555AFE"/>
    <w:rsid w:val="00561B08"/>
    <w:rsid w:val="00561F75"/>
    <w:rsid w:val="0056726D"/>
    <w:rsid w:val="00573B33"/>
    <w:rsid w:val="005753E3"/>
    <w:rsid w:val="00582AFF"/>
    <w:rsid w:val="00583B0C"/>
    <w:rsid w:val="00592B1C"/>
    <w:rsid w:val="005A40AF"/>
    <w:rsid w:val="005A7229"/>
    <w:rsid w:val="005B126E"/>
    <w:rsid w:val="005B5BD2"/>
    <w:rsid w:val="005C6061"/>
    <w:rsid w:val="005D6814"/>
    <w:rsid w:val="005E034D"/>
    <w:rsid w:val="005F6809"/>
    <w:rsid w:val="00605534"/>
    <w:rsid w:val="006055AC"/>
    <w:rsid w:val="00605812"/>
    <w:rsid w:val="00607115"/>
    <w:rsid w:val="0061212B"/>
    <w:rsid w:val="00616480"/>
    <w:rsid w:val="0061666A"/>
    <w:rsid w:val="0061685D"/>
    <w:rsid w:val="00623521"/>
    <w:rsid w:val="00636121"/>
    <w:rsid w:val="0063728A"/>
    <w:rsid w:val="00646524"/>
    <w:rsid w:val="0065670B"/>
    <w:rsid w:val="00665A63"/>
    <w:rsid w:val="00665C4E"/>
    <w:rsid w:val="00672694"/>
    <w:rsid w:val="006809BD"/>
    <w:rsid w:val="006940B3"/>
    <w:rsid w:val="006977D1"/>
    <w:rsid w:val="006B0A6C"/>
    <w:rsid w:val="006B1C66"/>
    <w:rsid w:val="006B2F26"/>
    <w:rsid w:val="006C6DD9"/>
    <w:rsid w:val="006D1CFD"/>
    <w:rsid w:val="006E2DEE"/>
    <w:rsid w:val="006F17EE"/>
    <w:rsid w:val="006F1867"/>
    <w:rsid w:val="006F38BD"/>
    <w:rsid w:val="006F42F5"/>
    <w:rsid w:val="006F7158"/>
    <w:rsid w:val="00701EE8"/>
    <w:rsid w:val="0072056E"/>
    <w:rsid w:val="007211A8"/>
    <w:rsid w:val="007274C8"/>
    <w:rsid w:val="007302A7"/>
    <w:rsid w:val="00732099"/>
    <w:rsid w:val="00733519"/>
    <w:rsid w:val="00733983"/>
    <w:rsid w:val="00733E1C"/>
    <w:rsid w:val="00737530"/>
    <w:rsid w:val="00747E13"/>
    <w:rsid w:val="007501C4"/>
    <w:rsid w:val="00751BD9"/>
    <w:rsid w:val="007615BE"/>
    <w:rsid w:val="00761DD2"/>
    <w:rsid w:val="007634B0"/>
    <w:rsid w:val="00770953"/>
    <w:rsid w:val="0077420F"/>
    <w:rsid w:val="0079316D"/>
    <w:rsid w:val="007938D8"/>
    <w:rsid w:val="00795FC1"/>
    <w:rsid w:val="007A07E3"/>
    <w:rsid w:val="007A6F01"/>
    <w:rsid w:val="007A7F61"/>
    <w:rsid w:val="007B0618"/>
    <w:rsid w:val="007B1286"/>
    <w:rsid w:val="007B794F"/>
    <w:rsid w:val="007C36DA"/>
    <w:rsid w:val="007C38EA"/>
    <w:rsid w:val="007C39EE"/>
    <w:rsid w:val="007F19BB"/>
    <w:rsid w:val="007F29E7"/>
    <w:rsid w:val="007F46D0"/>
    <w:rsid w:val="007F4ACB"/>
    <w:rsid w:val="007F5691"/>
    <w:rsid w:val="008045C2"/>
    <w:rsid w:val="00806E73"/>
    <w:rsid w:val="00807215"/>
    <w:rsid w:val="0081152A"/>
    <w:rsid w:val="0081153F"/>
    <w:rsid w:val="00816CC2"/>
    <w:rsid w:val="00817F72"/>
    <w:rsid w:val="00821210"/>
    <w:rsid w:val="00831CD2"/>
    <w:rsid w:val="00835F78"/>
    <w:rsid w:val="0084238F"/>
    <w:rsid w:val="0084327A"/>
    <w:rsid w:val="0085560E"/>
    <w:rsid w:val="00861799"/>
    <w:rsid w:val="0086439E"/>
    <w:rsid w:val="00871E28"/>
    <w:rsid w:val="00871E44"/>
    <w:rsid w:val="008735C3"/>
    <w:rsid w:val="008815E5"/>
    <w:rsid w:val="0088369F"/>
    <w:rsid w:val="00883869"/>
    <w:rsid w:val="00883F24"/>
    <w:rsid w:val="00885E2E"/>
    <w:rsid w:val="00886145"/>
    <w:rsid w:val="0089628F"/>
    <w:rsid w:val="008A4A8B"/>
    <w:rsid w:val="008B0712"/>
    <w:rsid w:val="008B46C8"/>
    <w:rsid w:val="008B5223"/>
    <w:rsid w:val="008B5F90"/>
    <w:rsid w:val="008B7387"/>
    <w:rsid w:val="008C600C"/>
    <w:rsid w:val="008D29AB"/>
    <w:rsid w:val="008E532A"/>
    <w:rsid w:val="008E735C"/>
    <w:rsid w:val="008F29E4"/>
    <w:rsid w:val="008F2CD9"/>
    <w:rsid w:val="008F677D"/>
    <w:rsid w:val="00905A67"/>
    <w:rsid w:val="00912EAA"/>
    <w:rsid w:val="00913267"/>
    <w:rsid w:val="009146C0"/>
    <w:rsid w:val="009205AD"/>
    <w:rsid w:val="009242DC"/>
    <w:rsid w:val="00926158"/>
    <w:rsid w:val="00940945"/>
    <w:rsid w:val="0094207D"/>
    <w:rsid w:val="00944D85"/>
    <w:rsid w:val="00951D0A"/>
    <w:rsid w:val="00953E2E"/>
    <w:rsid w:val="00960A89"/>
    <w:rsid w:val="00962E1A"/>
    <w:rsid w:val="00963159"/>
    <w:rsid w:val="0096363F"/>
    <w:rsid w:val="009706A2"/>
    <w:rsid w:val="00983F36"/>
    <w:rsid w:val="00984291"/>
    <w:rsid w:val="00987224"/>
    <w:rsid w:val="00993F0B"/>
    <w:rsid w:val="00997A66"/>
    <w:rsid w:val="009A15B8"/>
    <w:rsid w:val="009A28CD"/>
    <w:rsid w:val="009A5720"/>
    <w:rsid w:val="009B4B1E"/>
    <w:rsid w:val="009C174C"/>
    <w:rsid w:val="009C5DC9"/>
    <w:rsid w:val="009D0112"/>
    <w:rsid w:val="009D0326"/>
    <w:rsid w:val="009D1A8B"/>
    <w:rsid w:val="009D73A1"/>
    <w:rsid w:val="009E07C5"/>
    <w:rsid w:val="009E197F"/>
    <w:rsid w:val="009E56F9"/>
    <w:rsid w:val="009E65F9"/>
    <w:rsid w:val="00A074FE"/>
    <w:rsid w:val="00A27C87"/>
    <w:rsid w:val="00A33B88"/>
    <w:rsid w:val="00A35164"/>
    <w:rsid w:val="00A535D0"/>
    <w:rsid w:val="00A70F8C"/>
    <w:rsid w:val="00A7544B"/>
    <w:rsid w:val="00A832B2"/>
    <w:rsid w:val="00A8643E"/>
    <w:rsid w:val="00A92910"/>
    <w:rsid w:val="00AA39F9"/>
    <w:rsid w:val="00AB6550"/>
    <w:rsid w:val="00AB68EE"/>
    <w:rsid w:val="00AB79C1"/>
    <w:rsid w:val="00AC4468"/>
    <w:rsid w:val="00AC4F8F"/>
    <w:rsid w:val="00AC6D7F"/>
    <w:rsid w:val="00AD2290"/>
    <w:rsid w:val="00AF495A"/>
    <w:rsid w:val="00AF4A0E"/>
    <w:rsid w:val="00AF6046"/>
    <w:rsid w:val="00B03E5C"/>
    <w:rsid w:val="00B276AE"/>
    <w:rsid w:val="00B35279"/>
    <w:rsid w:val="00B35EAA"/>
    <w:rsid w:val="00B42156"/>
    <w:rsid w:val="00B543A3"/>
    <w:rsid w:val="00B628EE"/>
    <w:rsid w:val="00B76D2D"/>
    <w:rsid w:val="00B83E5A"/>
    <w:rsid w:val="00B84A05"/>
    <w:rsid w:val="00B84FBB"/>
    <w:rsid w:val="00B94101"/>
    <w:rsid w:val="00BA0245"/>
    <w:rsid w:val="00BA0A16"/>
    <w:rsid w:val="00BA4F78"/>
    <w:rsid w:val="00BA4F8B"/>
    <w:rsid w:val="00BB4612"/>
    <w:rsid w:val="00BB5784"/>
    <w:rsid w:val="00BE4815"/>
    <w:rsid w:val="00BE7894"/>
    <w:rsid w:val="00C03A52"/>
    <w:rsid w:val="00C12194"/>
    <w:rsid w:val="00C12AFD"/>
    <w:rsid w:val="00C31044"/>
    <w:rsid w:val="00C35FF2"/>
    <w:rsid w:val="00C40D53"/>
    <w:rsid w:val="00C42BA9"/>
    <w:rsid w:val="00C44633"/>
    <w:rsid w:val="00C500A1"/>
    <w:rsid w:val="00C73A47"/>
    <w:rsid w:val="00C73AD7"/>
    <w:rsid w:val="00C7489A"/>
    <w:rsid w:val="00C7693C"/>
    <w:rsid w:val="00C7701B"/>
    <w:rsid w:val="00C80101"/>
    <w:rsid w:val="00C80FD7"/>
    <w:rsid w:val="00C8139E"/>
    <w:rsid w:val="00C81488"/>
    <w:rsid w:val="00C84532"/>
    <w:rsid w:val="00C85A39"/>
    <w:rsid w:val="00C85AAC"/>
    <w:rsid w:val="00C952EB"/>
    <w:rsid w:val="00CA1372"/>
    <w:rsid w:val="00CA6CD9"/>
    <w:rsid w:val="00CB01F5"/>
    <w:rsid w:val="00CB33E9"/>
    <w:rsid w:val="00CB79D9"/>
    <w:rsid w:val="00CB7AB5"/>
    <w:rsid w:val="00CC1DAA"/>
    <w:rsid w:val="00CD13A9"/>
    <w:rsid w:val="00CD543F"/>
    <w:rsid w:val="00CD6669"/>
    <w:rsid w:val="00CE2E55"/>
    <w:rsid w:val="00CE4405"/>
    <w:rsid w:val="00CF60BB"/>
    <w:rsid w:val="00D00BC4"/>
    <w:rsid w:val="00D06B15"/>
    <w:rsid w:val="00D13756"/>
    <w:rsid w:val="00D22CD7"/>
    <w:rsid w:val="00D25784"/>
    <w:rsid w:val="00D26140"/>
    <w:rsid w:val="00D30920"/>
    <w:rsid w:val="00D330C4"/>
    <w:rsid w:val="00D41AF9"/>
    <w:rsid w:val="00D42A95"/>
    <w:rsid w:val="00D51C8F"/>
    <w:rsid w:val="00D535E5"/>
    <w:rsid w:val="00D61110"/>
    <w:rsid w:val="00D61898"/>
    <w:rsid w:val="00D6343C"/>
    <w:rsid w:val="00D65941"/>
    <w:rsid w:val="00D6616E"/>
    <w:rsid w:val="00DA0E58"/>
    <w:rsid w:val="00DA3DAC"/>
    <w:rsid w:val="00DA5967"/>
    <w:rsid w:val="00DA604F"/>
    <w:rsid w:val="00DC65D2"/>
    <w:rsid w:val="00DD0802"/>
    <w:rsid w:val="00DE2C48"/>
    <w:rsid w:val="00DF1412"/>
    <w:rsid w:val="00DF41B8"/>
    <w:rsid w:val="00E03C0B"/>
    <w:rsid w:val="00E0647D"/>
    <w:rsid w:val="00E06BE9"/>
    <w:rsid w:val="00E122FA"/>
    <w:rsid w:val="00E14164"/>
    <w:rsid w:val="00E22BD6"/>
    <w:rsid w:val="00E31242"/>
    <w:rsid w:val="00E3495D"/>
    <w:rsid w:val="00E410CE"/>
    <w:rsid w:val="00E411A4"/>
    <w:rsid w:val="00E46F9F"/>
    <w:rsid w:val="00E564FB"/>
    <w:rsid w:val="00E73DAB"/>
    <w:rsid w:val="00E837E6"/>
    <w:rsid w:val="00E95351"/>
    <w:rsid w:val="00EA2AD8"/>
    <w:rsid w:val="00EA7355"/>
    <w:rsid w:val="00EB32D7"/>
    <w:rsid w:val="00EC2040"/>
    <w:rsid w:val="00EC2F3B"/>
    <w:rsid w:val="00EC6786"/>
    <w:rsid w:val="00ED25AF"/>
    <w:rsid w:val="00EE0A37"/>
    <w:rsid w:val="00EE3937"/>
    <w:rsid w:val="00EE44D0"/>
    <w:rsid w:val="00EE6FE3"/>
    <w:rsid w:val="00F01740"/>
    <w:rsid w:val="00F11557"/>
    <w:rsid w:val="00F264CE"/>
    <w:rsid w:val="00F31AC5"/>
    <w:rsid w:val="00F32DB3"/>
    <w:rsid w:val="00F51278"/>
    <w:rsid w:val="00F5235F"/>
    <w:rsid w:val="00F532E3"/>
    <w:rsid w:val="00F571FC"/>
    <w:rsid w:val="00F65C63"/>
    <w:rsid w:val="00F70173"/>
    <w:rsid w:val="00F71893"/>
    <w:rsid w:val="00F9171A"/>
    <w:rsid w:val="00F924EB"/>
    <w:rsid w:val="00F9571C"/>
    <w:rsid w:val="00FA09A4"/>
    <w:rsid w:val="00FA0C79"/>
    <w:rsid w:val="00FA4A34"/>
    <w:rsid w:val="00FA53FC"/>
    <w:rsid w:val="00FA7509"/>
    <w:rsid w:val="00FB1678"/>
    <w:rsid w:val="00FB309E"/>
    <w:rsid w:val="00FB4E2D"/>
    <w:rsid w:val="00FC45FA"/>
    <w:rsid w:val="00FC52FB"/>
    <w:rsid w:val="00FD754C"/>
    <w:rsid w:val="00FE182F"/>
    <w:rsid w:val="00FE2889"/>
    <w:rsid w:val="00FE2C24"/>
    <w:rsid w:val="00FE34B8"/>
    <w:rsid w:val="00FF6162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B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438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38A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0A16"/>
  </w:style>
  <w:style w:type="table" w:styleId="HelleListe-Akzent1">
    <w:name w:val="Light List Accent 1"/>
    <w:basedOn w:val="NormaleTabelle"/>
    <w:uiPriority w:val="61"/>
    <w:rsid w:val="00CD13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iveHervorhebung">
    <w:name w:val="Intense Emphasis"/>
    <w:basedOn w:val="Absatz-Standardschriftart"/>
    <w:uiPriority w:val="21"/>
    <w:qFormat/>
    <w:rsid w:val="00CD13A9"/>
    <w:rPr>
      <w:rFonts w:ascii="Arial" w:hAnsi="Arial"/>
      <w:b/>
      <w:bCs/>
      <w:i w:val="0"/>
      <w:iCs/>
      <w:color w:val="1F497D" w:themeColor="text2"/>
      <w:sz w:val="28"/>
    </w:rPr>
  </w:style>
  <w:style w:type="table" w:styleId="MittlereSchattierung2-Akzent1">
    <w:name w:val="Medium Shading 2 Accent 1"/>
    <w:basedOn w:val="NormaleTabelle"/>
    <w:uiPriority w:val="64"/>
    <w:rsid w:val="00CD13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2D77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prechblasentext">
    <w:name w:val="Balloon Text"/>
    <w:basedOn w:val="Standard"/>
    <w:link w:val="SprechblasentextZchn"/>
    <w:rsid w:val="007375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7530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B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438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38A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0A16"/>
  </w:style>
  <w:style w:type="table" w:styleId="HelleListe-Akzent1">
    <w:name w:val="Light List Accent 1"/>
    <w:basedOn w:val="NormaleTabelle"/>
    <w:uiPriority w:val="61"/>
    <w:rsid w:val="00CD13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iveHervorhebung">
    <w:name w:val="Intense Emphasis"/>
    <w:basedOn w:val="Absatz-Standardschriftart"/>
    <w:uiPriority w:val="21"/>
    <w:qFormat/>
    <w:rsid w:val="00CD13A9"/>
    <w:rPr>
      <w:rFonts w:ascii="Arial" w:hAnsi="Arial"/>
      <w:b/>
      <w:bCs/>
      <w:i w:val="0"/>
      <w:iCs/>
      <w:color w:val="1F497D" w:themeColor="text2"/>
      <w:sz w:val="28"/>
    </w:rPr>
  </w:style>
  <w:style w:type="table" w:styleId="MittlereSchattierung2-Akzent1">
    <w:name w:val="Medium Shading 2 Accent 1"/>
    <w:basedOn w:val="NormaleTabelle"/>
    <w:uiPriority w:val="64"/>
    <w:rsid w:val="00CD13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2D776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prechblasentext">
    <w:name w:val="Balloon Text"/>
    <w:basedOn w:val="Standard"/>
    <w:link w:val="SprechblasentextZchn"/>
    <w:rsid w:val="007375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753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E9D7-361B-4BAF-B8A2-A09C02DE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EA1C37CC.dotm</Template>
  <TotalTime>0</TotalTime>
  <Pages>1</Pages>
  <Words>108</Words>
  <Characters>894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Logbuch der/des Auszubildenden</vt:lpstr>
    </vt:vector>
  </TitlesOfParts>
  <Company>SF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Logbuch der/des Auszubildenden</dc:title>
  <dc:creator>Woitalla, Bernhard (Finanzen, 33-4)</dc:creator>
  <cp:lastModifiedBy>Woitalla, Bernhard (Finanzen, 33-4)</cp:lastModifiedBy>
  <cp:revision>2</cp:revision>
  <cp:lastPrinted>2013-05-24T10:49:00Z</cp:lastPrinted>
  <dcterms:created xsi:type="dcterms:W3CDTF">2014-08-29T08:13:00Z</dcterms:created>
  <dcterms:modified xsi:type="dcterms:W3CDTF">2014-08-29T08:13:00Z</dcterms:modified>
</cp:coreProperties>
</file>